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E2" w:rsidRPr="00F967E8" w:rsidRDefault="00C962E2" w:rsidP="00C962E2">
      <w:pPr>
        <w:spacing w:after="0"/>
        <w:jc w:val="center"/>
        <w:rPr>
          <w:b/>
          <w:color w:val="000000"/>
          <w:sz w:val="30"/>
          <w:szCs w:val="30"/>
          <w:lang w:eastAsia="it-CH"/>
        </w:rPr>
      </w:pPr>
    </w:p>
    <w:p w:rsidR="003D7A17" w:rsidRPr="00F967E8" w:rsidRDefault="003D7A17" w:rsidP="003D7A17">
      <w:pPr>
        <w:pStyle w:val="Titolo"/>
        <w:spacing w:before="120" w:after="240"/>
        <w:jc w:val="center"/>
        <w:rPr>
          <w:rFonts w:ascii="Times New Roman" w:hAnsi="Times New Roman" w:cs="Times New Roman"/>
          <w:b/>
        </w:rPr>
      </w:pPr>
      <w:r w:rsidRPr="00F967E8">
        <w:rPr>
          <w:rFonts w:ascii="Times New Roman" w:hAnsi="Times New Roman" w:cs="Times New Roman"/>
          <w:b/>
        </w:rPr>
        <w:t>FORMULARIO</w:t>
      </w:r>
    </w:p>
    <w:p w:rsidR="003D7A17" w:rsidRPr="00F967E8" w:rsidRDefault="003D7A17" w:rsidP="003D7A17">
      <w:pPr>
        <w:pStyle w:val="Titolo"/>
        <w:spacing w:before="120"/>
        <w:jc w:val="center"/>
        <w:rPr>
          <w:rFonts w:ascii="Times New Roman" w:hAnsi="Times New Roman" w:cs="Times New Roman"/>
        </w:rPr>
      </w:pPr>
      <w:proofErr w:type="gramStart"/>
      <w:r w:rsidRPr="00F967E8">
        <w:rPr>
          <w:rFonts w:ascii="Times New Roman" w:hAnsi="Times New Roman" w:cs="Times New Roman"/>
        </w:rPr>
        <w:t>concernente</w:t>
      </w:r>
      <w:proofErr w:type="gramEnd"/>
      <w:r w:rsidRPr="00F967E8">
        <w:rPr>
          <w:rFonts w:ascii="Times New Roman" w:hAnsi="Times New Roman" w:cs="Times New Roman"/>
        </w:rPr>
        <w:t xml:space="preserve"> la concessione di contributi - Fondo comunale</w:t>
      </w:r>
      <w:r w:rsidRPr="00F967E8">
        <w:rPr>
          <w:rFonts w:ascii="Times New Roman" w:hAnsi="Times New Roman" w:cs="Times New Roman"/>
        </w:rPr>
        <w:br/>
        <w:t>“Assunzione di nuovi apprendisti”</w:t>
      </w:r>
    </w:p>
    <w:p w:rsidR="003D7A17" w:rsidRPr="00F967E8" w:rsidRDefault="003D7A17" w:rsidP="003D7A17">
      <w:pPr>
        <w:pStyle w:val="Corpo"/>
        <w:spacing w:after="180"/>
        <w:rPr>
          <w:rFonts w:ascii="Times New Roman" w:hAnsi="Times New Roman" w:cs="Times New Roman"/>
          <w:sz w:val="24"/>
        </w:rPr>
      </w:pPr>
      <w:r w:rsidRPr="00F967E8">
        <w:rPr>
          <w:rFonts w:ascii="Times New Roman" w:hAnsi="Times New Roman" w:cs="Times New Roman"/>
          <w:sz w:val="24"/>
        </w:rPr>
        <w:t>ISTANTE</w:t>
      </w:r>
    </w:p>
    <w:tbl>
      <w:tblPr>
        <w:tblStyle w:val="Grigliatabella"/>
        <w:tblW w:w="9008" w:type="dxa"/>
        <w:tblLook w:val="04A0" w:firstRow="1" w:lastRow="0" w:firstColumn="1" w:lastColumn="0" w:noHBand="0" w:noVBand="1"/>
      </w:tblPr>
      <w:tblGrid>
        <w:gridCol w:w="562"/>
        <w:gridCol w:w="2552"/>
        <w:gridCol w:w="567"/>
        <w:gridCol w:w="2835"/>
        <w:gridCol w:w="567"/>
        <w:gridCol w:w="1172"/>
        <w:gridCol w:w="698"/>
        <w:gridCol w:w="55"/>
      </w:tblGrid>
      <w:tr w:rsidR="003D7A17" w:rsidRPr="00F967E8" w:rsidTr="002E0113">
        <w:trPr>
          <w:gridAfter w:val="1"/>
          <w:wAfter w:w="55" w:type="dxa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rPr>
                <w:rFonts w:ascii="Times New Roman" w:hAnsi="Times New Roman" w:cs="Times New Roman"/>
                <w:b/>
              </w:rPr>
            </w:pPr>
            <w:bookmarkStart w:id="0" w:name="_Hlk42266028"/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rPr>
                <w:rFonts w:ascii="Times New Roman" w:hAnsi="Times New Roman" w:cs="Times New Roman"/>
              </w:rPr>
            </w:pPr>
            <w:r w:rsidRPr="00F967E8">
              <w:rPr>
                <w:rFonts w:ascii="Times New Roman" w:hAnsi="Times New Roman" w:cs="Times New Roman"/>
              </w:rPr>
              <w:t>Ditta individuale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rPr>
                <w:rFonts w:ascii="Times New Roman" w:hAnsi="Times New Roman" w:cs="Times New Roman"/>
              </w:rPr>
            </w:pPr>
            <w:r w:rsidRPr="00F967E8">
              <w:rPr>
                <w:rFonts w:ascii="Times New Roman" w:hAnsi="Times New Roman" w:cs="Times New Roman"/>
              </w:rPr>
              <w:t>Società semplice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rPr>
                <w:rFonts w:ascii="Times New Roman" w:hAnsi="Times New Roman" w:cs="Times New Roman"/>
                <w:b/>
              </w:rPr>
            </w:pPr>
            <w:r w:rsidRPr="00F967E8">
              <w:rPr>
                <w:rFonts w:ascii="Times New Roman" w:hAnsi="Times New Roman" w:cs="Times New Roman"/>
              </w:rPr>
              <w:t>Società Anonima</w:t>
            </w:r>
          </w:p>
        </w:tc>
      </w:tr>
      <w:tr w:rsidR="003D7A17" w:rsidRPr="00F967E8" w:rsidTr="002E0113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  <w:bookmarkEnd w:id="0"/>
      <w:tr w:rsidR="003D7A17" w:rsidRPr="00F967E8" w:rsidTr="002E0113">
        <w:tc>
          <w:tcPr>
            <w:tcW w:w="562" w:type="dxa"/>
            <w:tcBorders>
              <w:top w:val="single" w:sz="4" w:space="0" w:color="auto"/>
            </w:tcBorders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rPr>
                <w:rFonts w:ascii="Times New Roman" w:hAnsi="Times New Roman" w:cs="Times New Roman"/>
              </w:rPr>
            </w:pPr>
            <w:proofErr w:type="spellStart"/>
            <w:r w:rsidRPr="00F967E8">
              <w:rPr>
                <w:rFonts w:ascii="Times New Roman" w:hAnsi="Times New Roman" w:cs="Times New Roman"/>
              </w:rPr>
              <w:t>Soc</w:t>
            </w:r>
            <w:proofErr w:type="spellEnd"/>
            <w:r w:rsidRPr="00F967E8">
              <w:rPr>
                <w:rFonts w:ascii="Times New Roman" w:hAnsi="Times New Roman" w:cs="Times New Roman"/>
              </w:rPr>
              <w:t>. in nome collettivo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rPr>
                <w:rFonts w:ascii="Times New Roman" w:hAnsi="Times New Roman" w:cs="Times New Roman"/>
              </w:rPr>
            </w:pPr>
            <w:r w:rsidRPr="00F967E8">
              <w:rPr>
                <w:rFonts w:ascii="Times New Roman" w:hAnsi="Times New Roman" w:cs="Times New Roman"/>
              </w:rPr>
              <w:t>Società a garanzia limitata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rPr>
                <w:rFonts w:ascii="Times New Roman" w:hAnsi="Times New Roman" w:cs="Times New Roman"/>
              </w:rPr>
            </w:pPr>
          </w:p>
        </w:tc>
      </w:tr>
    </w:tbl>
    <w:p w:rsidR="003D7A17" w:rsidRPr="00F967E8" w:rsidRDefault="003D7A17" w:rsidP="003D7A17">
      <w:pPr>
        <w:pStyle w:val="Corpo"/>
        <w:tabs>
          <w:tab w:val="left" w:pos="709"/>
          <w:tab w:val="left" w:pos="3119"/>
        </w:tabs>
        <w:spacing w:after="0"/>
        <w:rPr>
          <w:rFonts w:ascii="Times New Roman" w:hAnsi="Times New Roman" w:cs="Times New Roman"/>
          <w:b/>
        </w:rPr>
      </w:pPr>
    </w:p>
    <w:tbl>
      <w:tblPr>
        <w:tblStyle w:val="Grigliatabella"/>
        <w:tblW w:w="850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95"/>
      </w:tblGrid>
      <w:tr w:rsidR="003D7A17" w:rsidRPr="00F967E8" w:rsidTr="002E0113">
        <w:tc>
          <w:tcPr>
            <w:tcW w:w="2405" w:type="dxa"/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F967E8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6095" w:type="dxa"/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D7A17" w:rsidRPr="00F967E8" w:rsidTr="002E0113">
        <w:tc>
          <w:tcPr>
            <w:tcW w:w="2405" w:type="dxa"/>
            <w:tcBorders>
              <w:bottom w:val="single" w:sz="4" w:space="0" w:color="auto"/>
            </w:tcBorders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F967E8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6095" w:type="dxa"/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D7A17" w:rsidRPr="00F967E8" w:rsidTr="002E0113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F967E8">
              <w:rPr>
                <w:rFonts w:ascii="Times New Roman" w:hAnsi="Times New Roman" w:cs="Times New Roman"/>
              </w:rPr>
              <w:t>Indirizzo domicilio</w:t>
            </w:r>
          </w:p>
        </w:tc>
        <w:tc>
          <w:tcPr>
            <w:tcW w:w="6095" w:type="dxa"/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D7A17" w:rsidRPr="00F967E8" w:rsidTr="002E0113">
        <w:tc>
          <w:tcPr>
            <w:tcW w:w="2405" w:type="dxa"/>
            <w:tcBorders>
              <w:top w:val="nil"/>
            </w:tcBorders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D7A17" w:rsidRPr="00F967E8" w:rsidTr="002E0113">
        <w:tc>
          <w:tcPr>
            <w:tcW w:w="2405" w:type="dxa"/>
            <w:tcBorders>
              <w:bottom w:val="single" w:sz="4" w:space="0" w:color="auto"/>
            </w:tcBorders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F967E8">
              <w:rPr>
                <w:rFonts w:ascii="Times New Roman" w:hAnsi="Times New Roman" w:cs="Times New Roman"/>
                <w:b/>
              </w:rPr>
              <w:t>Ragione sociale / nome attività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D7A17" w:rsidRPr="00F967E8" w:rsidTr="002E0113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F967E8">
              <w:rPr>
                <w:rFonts w:ascii="Times New Roman" w:hAnsi="Times New Roman" w:cs="Times New Roman"/>
              </w:rPr>
              <w:t>Indirizzo attività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D7A17" w:rsidRPr="00F967E8" w:rsidTr="002E0113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D7A17" w:rsidRPr="00F967E8" w:rsidTr="002E011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05" w:type="dxa"/>
            <w:tcBorders>
              <w:left w:val="nil"/>
              <w:bottom w:val="single" w:sz="4" w:space="0" w:color="auto"/>
              <w:right w:val="nil"/>
            </w:tcBorders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F967E8">
              <w:rPr>
                <w:rFonts w:ascii="Times New Roman" w:hAnsi="Times New Roman" w:cs="Times New Roman"/>
              </w:rPr>
              <w:t>Ramo di attività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D7A17" w:rsidRPr="00F967E8" w:rsidTr="002E011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05" w:type="dxa"/>
            <w:tcBorders>
              <w:left w:val="nil"/>
              <w:bottom w:val="single" w:sz="4" w:space="0" w:color="auto"/>
              <w:right w:val="nil"/>
            </w:tcBorders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F967E8">
              <w:rPr>
                <w:rFonts w:ascii="Times New Roman" w:hAnsi="Times New Roman" w:cs="Times New Roman"/>
              </w:rPr>
              <w:t>Telefono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D7A17" w:rsidRPr="00F967E8" w:rsidTr="002E011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05" w:type="dxa"/>
            <w:tcBorders>
              <w:left w:val="nil"/>
              <w:right w:val="nil"/>
            </w:tcBorders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F967E8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D7A17" w:rsidRPr="00F967E8" w:rsidTr="002E0113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F967E8">
              <w:rPr>
                <w:rFonts w:ascii="Times New Roman" w:hAnsi="Times New Roman" w:cs="Times New Roman"/>
              </w:rPr>
              <w:t>IBAN e Banca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D7A17" w:rsidRPr="00F967E8" w:rsidTr="002E0113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F967E8">
              <w:rPr>
                <w:rFonts w:ascii="Times New Roman" w:hAnsi="Times New Roman" w:cs="Times New Roman"/>
              </w:rPr>
              <w:t>di</w:t>
            </w:r>
            <w:proofErr w:type="gramEnd"/>
            <w:r w:rsidRPr="00F967E8">
              <w:rPr>
                <w:rFonts w:ascii="Times New Roman" w:hAnsi="Times New Roman" w:cs="Times New Roman"/>
              </w:rPr>
              <w:t xml:space="preserve"> accredito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3D7A17" w:rsidRPr="00F967E8" w:rsidRDefault="003D7A17" w:rsidP="002E0113">
            <w:pPr>
              <w:pStyle w:val="Corpo"/>
              <w:tabs>
                <w:tab w:val="left" w:pos="709"/>
                <w:tab w:val="left" w:pos="3119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3D7A17" w:rsidRPr="00F967E8" w:rsidRDefault="003D7A17" w:rsidP="003D7A17">
      <w:pPr>
        <w:pStyle w:val="Corpo"/>
        <w:tabs>
          <w:tab w:val="clear" w:pos="4876"/>
          <w:tab w:val="right" w:leader="dot" w:pos="3402"/>
          <w:tab w:val="left" w:pos="3544"/>
          <w:tab w:val="right" w:leader="dot" w:pos="8364"/>
        </w:tabs>
        <w:spacing w:before="240"/>
        <w:jc w:val="both"/>
        <w:rPr>
          <w:rFonts w:ascii="Times New Roman" w:hAnsi="Times New Roman" w:cs="Times New Roman"/>
        </w:rPr>
      </w:pPr>
    </w:p>
    <w:p w:rsidR="003D7A17" w:rsidRPr="00F967E8" w:rsidRDefault="003D7A17" w:rsidP="003D7A17">
      <w:pPr>
        <w:pStyle w:val="Corpo"/>
        <w:tabs>
          <w:tab w:val="clear" w:pos="4876"/>
          <w:tab w:val="right" w:leader="dot" w:pos="3402"/>
          <w:tab w:val="left" w:pos="3544"/>
          <w:tab w:val="right" w:leader="dot" w:pos="8364"/>
        </w:tabs>
        <w:spacing w:before="240"/>
        <w:jc w:val="both"/>
        <w:rPr>
          <w:rFonts w:ascii="Times New Roman" w:hAnsi="Times New Roman" w:cs="Times New Roman"/>
        </w:rPr>
      </w:pPr>
    </w:p>
    <w:p w:rsidR="003D7A17" w:rsidRPr="00F967E8" w:rsidRDefault="003D7A17" w:rsidP="003D7A17">
      <w:pPr>
        <w:pStyle w:val="Corpo"/>
        <w:tabs>
          <w:tab w:val="clear" w:pos="4876"/>
          <w:tab w:val="right" w:leader="dot" w:pos="3402"/>
          <w:tab w:val="left" w:pos="3544"/>
          <w:tab w:val="right" w:leader="dot" w:pos="8364"/>
        </w:tabs>
        <w:spacing w:before="240"/>
        <w:jc w:val="both"/>
        <w:rPr>
          <w:rFonts w:ascii="Times New Roman" w:hAnsi="Times New Roman" w:cs="Times New Roman"/>
        </w:rPr>
      </w:pPr>
    </w:p>
    <w:p w:rsidR="003D7A17" w:rsidRPr="00F967E8" w:rsidRDefault="003D7A17" w:rsidP="003D7A17">
      <w:pPr>
        <w:pStyle w:val="Corpo"/>
        <w:tabs>
          <w:tab w:val="clear" w:pos="4876"/>
          <w:tab w:val="right" w:leader="dot" w:pos="3402"/>
          <w:tab w:val="left" w:pos="3544"/>
          <w:tab w:val="right" w:leader="dot" w:pos="8364"/>
        </w:tabs>
        <w:spacing w:before="240"/>
        <w:jc w:val="both"/>
        <w:rPr>
          <w:rFonts w:ascii="Times New Roman" w:hAnsi="Times New Roman" w:cs="Times New Roman"/>
        </w:rPr>
      </w:pPr>
    </w:p>
    <w:p w:rsidR="003D7A17" w:rsidRDefault="003D7A17" w:rsidP="003D7A17">
      <w:pPr>
        <w:pStyle w:val="Corpo"/>
        <w:tabs>
          <w:tab w:val="clear" w:pos="4876"/>
          <w:tab w:val="right" w:leader="dot" w:pos="3402"/>
          <w:tab w:val="left" w:pos="3544"/>
          <w:tab w:val="right" w:leader="dot" w:pos="8364"/>
        </w:tabs>
        <w:spacing w:before="240"/>
        <w:jc w:val="both"/>
        <w:rPr>
          <w:rFonts w:ascii="Times New Roman" w:hAnsi="Times New Roman" w:cs="Times New Roman"/>
        </w:rPr>
      </w:pPr>
    </w:p>
    <w:p w:rsidR="00F967E8" w:rsidRDefault="00F967E8" w:rsidP="003D7A17">
      <w:pPr>
        <w:pStyle w:val="Corpo"/>
        <w:tabs>
          <w:tab w:val="clear" w:pos="4876"/>
          <w:tab w:val="right" w:leader="dot" w:pos="3402"/>
          <w:tab w:val="left" w:pos="3544"/>
          <w:tab w:val="right" w:leader="dot" w:pos="8364"/>
        </w:tabs>
        <w:spacing w:before="240"/>
        <w:jc w:val="both"/>
        <w:rPr>
          <w:rFonts w:ascii="Times New Roman" w:hAnsi="Times New Roman" w:cs="Times New Roman"/>
        </w:rPr>
      </w:pPr>
    </w:p>
    <w:p w:rsidR="00F967E8" w:rsidRDefault="00F967E8" w:rsidP="003D7A17">
      <w:pPr>
        <w:pStyle w:val="Corpo"/>
        <w:tabs>
          <w:tab w:val="clear" w:pos="4876"/>
          <w:tab w:val="right" w:leader="dot" w:pos="3402"/>
          <w:tab w:val="left" w:pos="3544"/>
          <w:tab w:val="right" w:leader="dot" w:pos="8364"/>
        </w:tabs>
        <w:spacing w:before="240"/>
        <w:jc w:val="both"/>
        <w:rPr>
          <w:rFonts w:ascii="Times New Roman" w:hAnsi="Times New Roman" w:cs="Times New Roman"/>
        </w:rPr>
      </w:pPr>
    </w:p>
    <w:p w:rsidR="00F967E8" w:rsidRDefault="00F967E8" w:rsidP="003D7A17">
      <w:pPr>
        <w:pStyle w:val="Corpo"/>
        <w:tabs>
          <w:tab w:val="clear" w:pos="4876"/>
          <w:tab w:val="right" w:leader="dot" w:pos="3402"/>
          <w:tab w:val="left" w:pos="3544"/>
          <w:tab w:val="right" w:leader="dot" w:pos="8364"/>
        </w:tabs>
        <w:spacing w:before="240"/>
        <w:jc w:val="both"/>
        <w:rPr>
          <w:rFonts w:ascii="Times New Roman" w:hAnsi="Times New Roman" w:cs="Times New Roman"/>
        </w:rPr>
      </w:pPr>
    </w:p>
    <w:p w:rsidR="00F967E8" w:rsidRPr="00F967E8" w:rsidRDefault="00F967E8" w:rsidP="003D7A17">
      <w:pPr>
        <w:pStyle w:val="Corpo"/>
        <w:tabs>
          <w:tab w:val="clear" w:pos="4876"/>
          <w:tab w:val="right" w:leader="dot" w:pos="3402"/>
          <w:tab w:val="left" w:pos="3544"/>
          <w:tab w:val="right" w:leader="dot" w:pos="8364"/>
        </w:tabs>
        <w:spacing w:before="240"/>
        <w:jc w:val="both"/>
        <w:rPr>
          <w:rFonts w:ascii="Times New Roman" w:hAnsi="Times New Roman" w:cs="Times New Roman"/>
        </w:rPr>
      </w:pPr>
    </w:p>
    <w:p w:rsidR="003D7A17" w:rsidRPr="00F967E8" w:rsidRDefault="003D7A17" w:rsidP="003D7A17">
      <w:pPr>
        <w:pStyle w:val="Corpo"/>
        <w:tabs>
          <w:tab w:val="clear" w:pos="4876"/>
          <w:tab w:val="right" w:leader="dot" w:pos="3402"/>
          <w:tab w:val="left" w:pos="3544"/>
          <w:tab w:val="right" w:leader="dot" w:pos="8364"/>
        </w:tabs>
        <w:spacing w:before="240"/>
        <w:jc w:val="both"/>
        <w:rPr>
          <w:rFonts w:ascii="Times New Roman" w:hAnsi="Times New Roman" w:cs="Times New Roman"/>
        </w:rPr>
      </w:pPr>
    </w:p>
    <w:p w:rsidR="003D7A17" w:rsidRPr="00F967E8" w:rsidRDefault="003D7A17" w:rsidP="003D7A17">
      <w:pPr>
        <w:pStyle w:val="Corpo"/>
        <w:tabs>
          <w:tab w:val="clear" w:pos="4876"/>
          <w:tab w:val="right" w:leader="dot" w:pos="3402"/>
          <w:tab w:val="left" w:pos="3544"/>
          <w:tab w:val="right" w:leader="dot" w:pos="8364"/>
        </w:tabs>
        <w:spacing w:before="240"/>
        <w:jc w:val="both"/>
        <w:rPr>
          <w:rFonts w:ascii="Times New Roman" w:hAnsi="Times New Roman" w:cs="Times New Roman"/>
        </w:rPr>
      </w:pPr>
    </w:p>
    <w:p w:rsidR="003D7A17" w:rsidRPr="00F967E8" w:rsidRDefault="003D7A17" w:rsidP="003D7A17">
      <w:pPr>
        <w:pStyle w:val="Corpo"/>
        <w:tabs>
          <w:tab w:val="clear" w:pos="4876"/>
          <w:tab w:val="right" w:leader="dot" w:pos="3402"/>
          <w:tab w:val="left" w:pos="3544"/>
          <w:tab w:val="right" w:leader="dot" w:pos="8364"/>
        </w:tabs>
        <w:spacing w:before="240"/>
        <w:jc w:val="both"/>
        <w:rPr>
          <w:rFonts w:ascii="Times New Roman" w:hAnsi="Times New Roman" w:cs="Times New Roman"/>
          <w:u w:val="single"/>
        </w:rPr>
      </w:pPr>
      <w:r w:rsidRPr="00F967E8">
        <w:rPr>
          <w:rFonts w:ascii="Times New Roman" w:hAnsi="Times New Roman" w:cs="Times New Roman"/>
          <w:u w:val="single"/>
        </w:rPr>
        <w:lastRenderedPageBreak/>
        <w:t>DATI APPRENDISTI NUOVI ASSUNTI ANNO SCOLASTICO 2020/21</w:t>
      </w:r>
    </w:p>
    <w:tbl>
      <w:tblPr>
        <w:tblStyle w:val="Grigliatabella"/>
        <w:tblW w:w="9543" w:type="dxa"/>
        <w:tblLook w:val="04A0" w:firstRow="1" w:lastRow="0" w:firstColumn="1" w:lastColumn="0" w:noHBand="0" w:noVBand="1"/>
      </w:tblPr>
      <w:tblGrid>
        <w:gridCol w:w="1854"/>
        <w:gridCol w:w="1951"/>
        <w:gridCol w:w="1575"/>
        <w:gridCol w:w="1134"/>
        <w:gridCol w:w="1701"/>
        <w:gridCol w:w="1328"/>
      </w:tblGrid>
      <w:tr w:rsidR="003D7A17" w:rsidRPr="00F967E8" w:rsidTr="002E0113">
        <w:tc>
          <w:tcPr>
            <w:tcW w:w="1854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 w:rsidRPr="00F967E8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1951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 w:rsidRPr="00F967E8"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1575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 w:rsidRPr="00F967E8">
              <w:rPr>
                <w:rFonts w:ascii="Times New Roman" w:hAnsi="Times New Roman" w:cs="Times New Roman"/>
              </w:rPr>
              <w:t>Domicilio</w:t>
            </w:r>
          </w:p>
        </w:tc>
        <w:tc>
          <w:tcPr>
            <w:tcW w:w="1134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 w:rsidRPr="00F967E8">
              <w:rPr>
                <w:rFonts w:ascii="Times New Roman" w:hAnsi="Times New Roman" w:cs="Times New Roman"/>
              </w:rPr>
              <w:t>Data di nascita</w:t>
            </w:r>
          </w:p>
        </w:tc>
        <w:tc>
          <w:tcPr>
            <w:tcW w:w="1701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 w:rsidRPr="00F967E8">
              <w:rPr>
                <w:rFonts w:ascii="Times New Roman" w:hAnsi="Times New Roman" w:cs="Times New Roman"/>
              </w:rPr>
              <w:t>Professione</w:t>
            </w:r>
          </w:p>
        </w:tc>
        <w:tc>
          <w:tcPr>
            <w:tcW w:w="1328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 w:rsidRPr="00F967E8">
              <w:rPr>
                <w:rFonts w:ascii="Times New Roman" w:hAnsi="Times New Roman" w:cs="Times New Roman"/>
              </w:rPr>
              <w:t>Anno di formazione</w:t>
            </w:r>
          </w:p>
        </w:tc>
      </w:tr>
      <w:tr w:rsidR="003D7A17" w:rsidRPr="00F967E8" w:rsidTr="002E0113">
        <w:tc>
          <w:tcPr>
            <w:tcW w:w="1854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A17" w:rsidRPr="00F967E8" w:rsidTr="002E0113">
        <w:tc>
          <w:tcPr>
            <w:tcW w:w="1854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A17" w:rsidRPr="00F967E8" w:rsidTr="002E0113">
        <w:tc>
          <w:tcPr>
            <w:tcW w:w="1854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7A17" w:rsidRPr="00F967E8" w:rsidRDefault="003D7A17" w:rsidP="003D7A17">
      <w:pPr>
        <w:pStyle w:val="Corpo"/>
        <w:tabs>
          <w:tab w:val="clear" w:pos="4876"/>
          <w:tab w:val="right" w:leader="dot" w:pos="3402"/>
          <w:tab w:val="left" w:pos="3544"/>
          <w:tab w:val="right" w:leader="dot" w:pos="8364"/>
        </w:tabs>
        <w:spacing w:before="240"/>
        <w:jc w:val="both"/>
        <w:rPr>
          <w:rFonts w:ascii="Times New Roman" w:hAnsi="Times New Roman" w:cs="Times New Roman"/>
        </w:rPr>
      </w:pPr>
      <w:r w:rsidRPr="00F967E8">
        <w:rPr>
          <w:rFonts w:ascii="Times New Roman" w:hAnsi="Times New Roman" w:cs="Times New Roman"/>
        </w:rPr>
        <w:t>Nel caso</w:t>
      </w:r>
      <w:r w:rsidR="00F967E8">
        <w:rPr>
          <w:rFonts w:ascii="Times New Roman" w:hAnsi="Times New Roman" w:cs="Times New Roman"/>
        </w:rPr>
        <w:t xml:space="preserve"> di apprendisti assunti al 2° al 3° </w:t>
      </w:r>
      <w:r w:rsidRPr="00F967E8">
        <w:rPr>
          <w:rFonts w:ascii="Times New Roman" w:hAnsi="Times New Roman" w:cs="Times New Roman"/>
        </w:rPr>
        <w:t xml:space="preserve">anno specificare il nominativo del precedente datore di lavoro e la motivazione dello scioglimento del contratto di tirocinio: </w:t>
      </w: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1855"/>
        <w:gridCol w:w="1952"/>
        <w:gridCol w:w="1433"/>
        <w:gridCol w:w="4253"/>
      </w:tblGrid>
      <w:tr w:rsidR="003D7A17" w:rsidRPr="00F967E8" w:rsidTr="002E0113">
        <w:tc>
          <w:tcPr>
            <w:tcW w:w="1855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 w:rsidRPr="00F967E8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1952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 w:rsidRPr="00F967E8"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1433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 w:rsidRPr="00F967E8">
              <w:rPr>
                <w:rFonts w:ascii="Times New Roman" w:hAnsi="Times New Roman" w:cs="Times New Roman"/>
              </w:rPr>
              <w:t>Anno di formazione</w:t>
            </w:r>
          </w:p>
        </w:tc>
        <w:tc>
          <w:tcPr>
            <w:tcW w:w="4253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 w:rsidRPr="00F967E8">
              <w:rPr>
                <w:rFonts w:ascii="Times New Roman" w:hAnsi="Times New Roman" w:cs="Times New Roman"/>
              </w:rPr>
              <w:t>Motivazione scioglimento precedente contratto di tirocinio</w:t>
            </w:r>
          </w:p>
        </w:tc>
      </w:tr>
      <w:tr w:rsidR="003D7A17" w:rsidRPr="00F967E8" w:rsidTr="002E0113">
        <w:tc>
          <w:tcPr>
            <w:tcW w:w="1855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A17" w:rsidRPr="00F967E8" w:rsidTr="002E0113">
        <w:tc>
          <w:tcPr>
            <w:tcW w:w="1855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A17" w:rsidRPr="00F967E8" w:rsidTr="002E0113">
        <w:tc>
          <w:tcPr>
            <w:tcW w:w="1855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D7A17" w:rsidRPr="00F967E8" w:rsidRDefault="003D7A17" w:rsidP="002E0113">
            <w:pPr>
              <w:pStyle w:val="Corpo"/>
              <w:tabs>
                <w:tab w:val="clear" w:pos="4876"/>
                <w:tab w:val="right" w:leader="dot" w:pos="3402"/>
                <w:tab w:val="left" w:pos="3544"/>
                <w:tab w:val="right" w:leader="dot" w:pos="8364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7A17" w:rsidRPr="00F967E8" w:rsidRDefault="003D7A17" w:rsidP="003D7A17">
      <w:pPr>
        <w:pStyle w:val="Corpo"/>
        <w:tabs>
          <w:tab w:val="clear" w:pos="4876"/>
          <w:tab w:val="right" w:leader="dot" w:pos="3402"/>
          <w:tab w:val="left" w:pos="3544"/>
          <w:tab w:val="right" w:leader="dot" w:pos="8364"/>
        </w:tabs>
        <w:spacing w:before="240"/>
        <w:jc w:val="both"/>
        <w:rPr>
          <w:rFonts w:ascii="Times New Roman" w:hAnsi="Times New Roman" w:cs="Times New Roman"/>
        </w:rPr>
      </w:pPr>
    </w:p>
    <w:p w:rsidR="003D7A17" w:rsidRPr="00F967E8" w:rsidRDefault="003D7A17" w:rsidP="003D7A17">
      <w:pPr>
        <w:rPr>
          <w:u w:val="single"/>
        </w:rPr>
      </w:pPr>
      <w:r w:rsidRPr="00F967E8">
        <w:rPr>
          <w:u w:val="single"/>
        </w:rPr>
        <w:t>Con la sottoscrizione del presente formulario, l’istante dichiara e accetta quanto segue:</w:t>
      </w:r>
    </w:p>
    <w:p w:rsidR="003D7A17" w:rsidRPr="00F967E8" w:rsidRDefault="003D7A17" w:rsidP="003D7A17">
      <w:pPr>
        <w:pStyle w:val="Paragrafoelenco"/>
        <w:numPr>
          <w:ilvl w:val="0"/>
          <w:numId w:val="7"/>
        </w:numPr>
        <w:tabs>
          <w:tab w:val="left" w:pos="4876"/>
        </w:tabs>
        <w:overflowPunct/>
        <w:autoSpaceDE/>
        <w:autoSpaceDN/>
        <w:adjustRightInd/>
        <w:spacing w:after="60" w:line="216" w:lineRule="auto"/>
        <w:ind w:left="357" w:hanging="357"/>
        <w:contextualSpacing w:val="0"/>
        <w:textAlignment w:val="auto"/>
      </w:pPr>
      <w:r w:rsidRPr="00F967E8">
        <w:t>L’istante utilizzerà l’importo del contributo concesso nell’ambito della presente domanda esclusivamente per finanziare i costi di formazione dell’apprendista o degli apprendisti di cui alla presente domanda.</w:t>
      </w:r>
    </w:p>
    <w:p w:rsidR="003D7A17" w:rsidRPr="00F967E8" w:rsidRDefault="003D7A17" w:rsidP="003D7A17">
      <w:pPr>
        <w:pStyle w:val="Paragrafoelenco"/>
        <w:numPr>
          <w:ilvl w:val="0"/>
          <w:numId w:val="7"/>
        </w:numPr>
        <w:tabs>
          <w:tab w:val="left" w:pos="4876"/>
        </w:tabs>
        <w:overflowPunct/>
        <w:autoSpaceDE/>
        <w:autoSpaceDN/>
        <w:adjustRightInd/>
        <w:spacing w:after="60" w:line="216" w:lineRule="auto"/>
        <w:ind w:left="357" w:hanging="357"/>
        <w:contextualSpacing w:val="0"/>
        <w:textAlignment w:val="auto"/>
      </w:pPr>
      <w:r w:rsidRPr="00F967E8">
        <w:t>L’istante conferma che tutte le informazioni e i documenti forniti con la sua domanda sono completi e veritieri.</w:t>
      </w:r>
    </w:p>
    <w:p w:rsidR="003D7A17" w:rsidRPr="00F967E8" w:rsidRDefault="003D7A17" w:rsidP="003D7A17">
      <w:pPr>
        <w:pStyle w:val="Paragrafoelenco"/>
        <w:numPr>
          <w:ilvl w:val="0"/>
          <w:numId w:val="7"/>
        </w:numPr>
        <w:tabs>
          <w:tab w:val="left" w:pos="4876"/>
        </w:tabs>
        <w:overflowPunct/>
        <w:autoSpaceDE/>
        <w:autoSpaceDN/>
        <w:adjustRightInd/>
        <w:spacing w:after="60" w:line="216" w:lineRule="auto"/>
        <w:ind w:left="357" w:hanging="357"/>
        <w:contextualSpacing w:val="0"/>
        <w:textAlignment w:val="auto"/>
        <w:rPr>
          <w:bCs/>
          <w:lang w:val="it-CH"/>
        </w:rPr>
      </w:pPr>
      <w:r w:rsidRPr="00F967E8">
        <w:rPr>
          <w:bCs/>
        </w:rPr>
        <w:t>L’istante prende nota che fornendo informazioni false o incomplete si rende perseguibile penalmente per frode (art. 146 Codice penale) o per falsità in documenti (art. 251 Codice penale). Il Municipio si riserva inoltre il diritto di revocare il contributo con effetto immediato se l’istante</w:t>
      </w:r>
      <w:r w:rsidR="0010598D" w:rsidRPr="00F967E8">
        <w:rPr>
          <w:bCs/>
        </w:rPr>
        <w:t>:</w:t>
      </w:r>
      <w:r w:rsidRPr="00F967E8">
        <w:rPr>
          <w:bCs/>
        </w:rPr>
        <w:t xml:space="preserve"> ha fornito intenzionalmente informazioni false, o utilizzi il contributo in difformità allo scopo per cui gli è stato concesso, o non collabori all’accertamento del rispetto delle condizioni di rilascio o di utilizzo del contributo</w:t>
      </w:r>
      <w:r w:rsidRPr="00F967E8">
        <w:rPr>
          <w:bCs/>
          <w:lang w:val="it-CH"/>
        </w:rPr>
        <w:t xml:space="preserve">. </w:t>
      </w:r>
    </w:p>
    <w:p w:rsidR="003D7A17" w:rsidRPr="00F967E8" w:rsidRDefault="003D7A17" w:rsidP="003D7A17">
      <w:pPr>
        <w:pStyle w:val="Paragrafoelenco"/>
        <w:numPr>
          <w:ilvl w:val="0"/>
          <w:numId w:val="7"/>
        </w:numPr>
        <w:tabs>
          <w:tab w:val="left" w:pos="4876"/>
        </w:tabs>
        <w:overflowPunct/>
        <w:autoSpaceDE/>
        <w:autoSpaceDN/>
        <w:adjustRightInd/>
        <w:spacing w:after="60" w:line="216" w:lineRule="auto"/>
        <w:ind w:left="357" w:hanging="357"/>
        <w:contextualSpacing w:val="0"/>
        <w:textAlignment w:val="auto"/>
      </w:pPr>
      <w:r w:rsidRPr="00F967E8">
        <w:t>Con l’inoltro della domanda di contributo, l’istante si impegna a fornire, su richiesta, tutta la documentazione necessaria per la verifica del rispetto delle condizioni di rilascio e di utilizzo dello stesso.</w:t>
      </w:r>
    </w:p>
    <w:p w:rsidR="003D7A17" w:rsidRPr="00F967E8" w:rsidRDefault="003D7A17" w:rsidP="00EE3D50">
      <w:pPr>
        <w:pStyle w:val="Paragrafoelenco"/>
        <w:numPr>
          <w:ilvl w:val="0"/>
          <w:numId w:val="7"/>
        </w:numPr>
        <w:tabs>
          <w:tab w:val="left" w:pos="4876"/>
        </w:tabs>
        <w:overflowPunct/>
        <w:autoSpaceDE/>
        <w:autoSpaceDN/>
        <w:adjustRightInd/>
        <w:spacing w:after="60" w:line="216" w:lineRule="auto"/>
        <w:ind w:left="357" w:hanging="357"/>
        <w:contextualSpacing w:val="0"/>
        <w:textAlignment w:val="auto"/>
      </w:pPr>
      <w:r w:rsidRPr="00F967E8">
        <w:t>In caso di rescissione del contratto di assunzione con l’apprendista, l’azienda formatrice ha l’obbligo di informare la Città e quest’ultima si riserva il diritto di richiedere un rimborso proporzionale del contributo versato in caso di interruzione del rapporto d’impiego con l’apprendista prima della conclusione dell’anno di formazione.</w:t>
      </w:r>
    </w:p>
    <w:p w:rsidR="003D7A17" w:rsidRPr="00F967E8" w:rsidRDefault="003D7A17" w:rsidP="003D7A17">
      <w:pPr>
        <w:pStyle w:val="Paragrafoelenco"/>
        <w:numPr>
          <w:ilvl w:val="0"/>
          <w:numId w:val="7"/>
        </w:numPr>
        <w:tabs>
          <w:tab w:val="left" w:pos="4876"/>
        </w:tabs>
        <w:overflowPunct/>
        <w:autoSpaceDE/>
        <w:autoSpaceDN/>
        <w:adjustRightInd/>
        <w:spacing w:after="60" w:line="216" w:lineRule="auto"/>
        <w:ind w:left="357" w:hanging="357"/>
        <w:contextualSpacing w:val="0"/>
        <w:textAlignment w:val="auto"/>
      </w:pPr>
      <w:r w:rsidRPr="00F967E8">
        <w:t xml:space="preserve">Diritto applicabile e foro competente: Alla convenzione di contributo si applica il diritto svizzero. Il foro giuridico competente per tutti i tipi di procedura è esclusivamente quello di </w:t>
      </w:r>
      <w:r w:rsidR="00FB0A3F" w:rsidRPr="00F967E8">
        <w:t>Locarno</w:t>
      </w:r>
      <w:r w:rsidRPr="00F967E8">
        <w:t xml:space="preserve"> (Svizzera). Esso è altresì luogo di adempimento. Sono riservate disposizioni di legge imperative e contrarie.</w:t>
      </w:r>
    </w:p>
    <w:p w:rsidR="003D7A17" w:rsidRPr="00F967E8" w:rsidRDefault="003D7A17" w:rsidP="003D7A17">
      <w:pPr>
        <w:pStyle w:val="Corpo"/>
        <w:tabs>
          <w:tab w:val="left" w:pos="709"/>
          <w:tab w:val="left" w:pos="3119"/>
        </w:tabs>
        <w:rPr>
          <w:rFonts w:ascii="Times New Roman" w:hAnsi="Times New Roman" w:cs="Times New Roman"/>
        </w:rPr>
      </w:pPr>
    </w:p>
    <w:p w:rsidR="003D7A17" w:rsidRDefault="003D7A17" w:rsidP="003D7A17">
      <w:pPr>
        <w:pStyle w:val="Corpo"/>
        <w:tabs>
          <w:tab w:val="clear" w:pos="4876"/>
          <w:tab w:val="right" w:leader="dot" w:pos="3402"/>
          <w:tab w:val="left" w:pos="3544"/>
          <w:tab w:val="right" w:leader="dot" w:pos="8364"/>
        </w:tabs>
        <w:rPr>
          <w:rFonts w:ascii="Times New Roman" w:hAnsi="Times New Roman" w:cs="Times New Roman"/>
        </w:rPr>
      </w:pPr>
    </w:p>
    <w:p w:rsidR="00F967E8" w:rsidRDefault="00F967E8" w:rsidP="003D7A17">
      <w:pPr>
        <w:pStyle w:val="Corpo"/>
        <w:tabs>
          <w:tab w:val="clear" w:pos="4876"/>
          <w:tab w:val="right" w:leader="dot" w:pos="3402"/>
          <w:tab w:val="left" w:pos="3544"/>
          <w:tab w:val="right" w:leader="dot" w:pos="8364"/>
        </w:tabs>
        <w:rPr>
          <w:rFonts w:ascii="Times New Roman" w:hAnsi="Times New Roman" w:cs="Times New Roman"/>
        </w:rPr>
      </w:pPr>
    </w:p>
    <w:p w:rsidR="00F967E8" w:rsidRDefault="00F967E8" w:rsidP="003D7A17">
      <w:pPr>
        <w:pStyle w:val="Corpo"/>
        <w:tabs>
          <w:tab w:val="clear" w:pos="4876"/>
          <w:tab w:val="right" w:leader="dot" w:pos="3402"/>
          <w:tab w:val="left" w:pos="3544"/>
          <w:tab w:val="right" w:leader="dot" w:pos="8364"/>
        </w:tabs>
        <w:rPr>
          <w:rFonts w:ascii="Times New Roman" w:hAnsi="Times New Roman" w:cs="Times New Roman"/>
        </w:rPr>
      </w:pPr>
    </w:p>
    <w:p w:rsidR="00F967E8" w:rsidRDefault="00F967E8" w:rsidP="003D7A17">
      <w:pPr>
        <w:pStyle w:val="Corpo"/>
        <w:tabs>
          <w:tab w:val="clear" w:pos="4876"/>
          <w:tab w:val="right" w:leader="dot" w:pos="3402"/>
          <w:tab w:val="left" w:pos="3544"/>
          <w:tab w:val="right" w:leader="dot" w:pos="8364"/>
        </w:tabs>
        <w:rPr>
          <w:rFonts w:ascii="Times New Roman" w:hAnsi="Times New Roman" w:cs="Times New Roman"/>
        </w:rPr>
      </w:pPr>
    </w:p>
    <w:p w:rsidR="00F967E8" w:rsidRDefault="00F967E8" w:rsidP="003D7A17">
      <w:pPr>
        <w:pStyle w:val="Corpo"/>
        <w:tabs>
          <w:tab w:val="clear" w:pos="4876"/>
          <w:tab w:val="right" w:leader="dot" w:pos="3402"/>
          <w:tab w:val="left" w:pos="3544"/>
          <w:tab w:val="right" w:leader="dot" w:pos="8364"/>
        </w:tabs>
        <w:rPr>
          <w:rFonts w:ascii="Times New Roman" w:hAnsi="Times New Roman" w:cs="Times New Roman"/>
        </w:rPr>
      </w:pPr>
    </w:p>
    <w:p w:rsidR="00F967E8" w:rsidRDefault="00F967E8" w:rsidP="003D7A17">
      <w:pPr>
        <w:pStyle w:val="Corpo"/>
        <w:tabs>
          <w:tab w:val="clear" w:pos="4876"/>
          <w:tab w:val="right" w:leader="dot" w:pos="3402"/>
          <w:tab w:val="left" w:pos="3544"/>
          <w:tab w:val="right" w:leader="dot" w:pos="8364"/>
        </w:tabs>
        <w:rPr>
          <w:rFonts w:ascii="Times New Roman" w:hAnsi="Times New Roman" w:cs="Times New Roman"/>
        </w:rPr>
      </w:pPr>
    </w:p>
    <w:p w:rsidR="00F967E8" w:rsidRPr="00F967E8" w:rsidRDefault="00F967E8" w:rsidP="003D7A17">
      <w:pPr>
        <w:pStyle w:val="Corpo"/>
        <w:tabs>
          <w:tab w:val="clear" w:pos="4876"/>
          <w:tab w:val="right" w:leader="dot" w:pos="3402"/>
          <w:tab w:val="left" w:pos="3544"/>
          <w:tab w:val="right" w:leader="dot" w:pos="8364"/>
        </w:tabs>
        <w:rPr>
          <w:rFonts w:ascii="Times New Roman" w:hAnsi="Times New Roman" w:cs="Times New Roman"/>
        </w:rPr>
      </w:pPr>
    </w:p>
    <w:p w:rsidR="003D7A17" w:rsidRPr="00F967E8" w:rsidRDefault="003D7A17" w:rsidP="003D7A17">
      <w:pPr>
        <w:pStyle w:val="Corpo"/>
        <w:numPr>
          <w:ilvl w:val="0"/>
          <w:numId w:val="6"/>
        </w:numPr>
        <w:tabs>
          <w:tab w:val="left" w:pos="3119"/>
        </w:tabs>
        <w:spacing w:after="120"/>
        <w:ind w:left="426" w:hanging="426"/>
        <w:rPr>
          <w:rFonts w:ascii="Times New Roman" w:hAnsi="Times New Roman" w:cs="Times New Roman"/>
          <w:sz w:val="24"/>
        </w:rPr>
      </w:pPr>
      <w:r w:rsidRPr="00F967E8">
        <w:rPr>
          <w:rFonts w:ascii="Times New Roman" w:hAnsi="Times New Roman" w:cs="Times New Roman"/>
          <w:sz w:val="24"/>
        </w:rPr>
        <w:lastRenderedPageBreak/>
        <w:t>DOCUMENTI da allegare (vistare ciò che fa al caso)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7783"/>
      </w:tblGrid>
      <w:tr w:rsidR="003D7A17" w:rsidRPr="00F967E8" w:rsidTr="002E0113">
        <w:tc>
          <w:tcPr>
            <w:tcW w:w="704" w:type="dxa"/>
            <w:tcBorders>
              <w:bottom w:val="single" w:sz="4" w:space="0" w:color="auto"/>
            </w:tcBorders>
          </w:tcPr>
          <w:p w:rsidR="003D7A17" w:rsidRPr="00F967E8" w:rsidRDefault="003D7A17" w:rsidP="002E0113">
            <w:pPr>
              <w:pStyle w:val="Corpo"/>
              <w:tabs>
                <w:tab w:val="left" w:pos="3119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83" w:type="dxa"/>
            <w:tcBorders>
              <w:top w:val="nil"/>
              <w:bottom w:val="nil"/>
              <w:right w:val="nil"/>
            </w:tcBorders>
          </w:tcPr>
          <w:p w:rsidR="003D7A17" w:rsidRPr="00F967E8" w:rsidRDefault="003D7A17" w:rsidP="002E0113">
            <w:pPr>
              <w:pStyle w:val="Corpo"/>
              <w:tabs>
                <w:tab w:val="left" w:pos="3119"/>
              </w:tabs>
              <w:spacing w:after="0"/>
              <w:rPr>
                <w:rFonts w:ascii="Times New Roman" w:hAnsi="Times New Roman" w:cs="Times New Roman"/>
              </w:rPr>
            </w:pPr>
            <w:r w:rsidRPr="00F967E8">
              <w:rPr>
                <w:rFonts w:ascii="Times New Roman" w:hAnsi="Times New Roman" w:cs="Times New Roman"/>
              </w:rPr>
              <w:t xml:space="preserve">Formulario “Assunzione nuovi apprendisti” compilato </w:t>
            </w:r>
          </w:p>
        </w:tc>
      </w:tr>
      <w:tr w:rsidR="003D7A17" w:rsidRPr="00F967E8" w:rsidTr="002E0113">
        <w:tc>
          <w:tcPr>
            <w:tcW w:w="704" w:type="dxa"/>
            <w:tcBorders>
              <w:left w:val="nil"/>
              <w:right w:val="nil"/>
            </w:tcBorders>
          </w:tcPr>
          <w:p w:rsidR="003D7A17" w:rsidRPr="00F967E8" w:rsidRDefault="003D7A17" w:rsidP="002E0113">
            <w:pPr>
              <w:pStyle w:val="Corpo"/>
              <w:tabs>
                <w:tab w:val="left" w:pos="3119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nil"/>
            </w:tcBorders>
          </w:tcPr>
          <w:p w:rsidR="003D7A17" w:rsidRPr="00F967E8" w:rsidRDefault="003D7A17" w:rsidP="002E0113">
            <w:pPr>
              <w:pStyle w:val="Corpo"/>
              <w:tabs>
                <w:tab w:val="left" w:pos="3119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7A17" w:rsidRPr="00F967E8" w:rsidTr="002E0113">
        <w:tc>
          <w:tcPr>
            <w:tcW w:w="704" w:type="dxa"/>
            <w:tcBorders>
              <w:bottom w:val="single" w:sz="4" w:space="0" w:color="auto"/>
            </w:tcBorders>
          </w:tcPr>
          <w:p w:rsidR="003D7A17" w:rsidRPr="00F967E8" w:rsidRDefault="003D7A17" w:rsidP="002E0113">
            <w:pPr>
              <w:pStyle w:val="Corpo"/>
              <w:tabs>
                <w:tab w:val="left" w:pos="3119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83" w:type="dxa"/>
            <w:tcBorders>
              <w:top w:val="nil"/>
              <w:bottom w:val="nil"/>
              <w:right w:val="nil"/>
            </w:tcBorders>
          </w:tcPr>
          <w:p w:rsidR="003D7A17" w:rsidRPr="00F967E8" w:rsidRDefault="003D7A17" w:rsidP="002E0113">
            <w:pPr>
              <w:pStyle w:val="Corpo"/>
              <w:tabs>
                <w:tab w:val="left" w:pos="3119"/>
              </w:tabs>
              <w:spacing w:after="0"/>
              <w:rPr>
                <w:rFonts w:ascii="Times New Roman" w:hAnsi="Times New Roman" w:cs="Times New Roman"/>
              </w:rPr>
            </w:pPr>
            <w:r w:rsidRPr="00F967E8">
              <w:rPr>
                <w:rFonts w:ascii="Times New Roman" w:hAnsi="Times New Roman" w:cs="Times New Roman"/>
              </w:rPr>
              <w:t>Copia del/dei contratto/i di assunzione del/degli apprendista/i</w:t>
            </w:r>
          </w:p>
        </w:tc>
      </w:tr>
    </w:tbl>
    <w:p w:rsidR="003D7A17" w:rsidRPr="00F967E8" w:rsidRDefault="003D7A17" w:rsidP="003D7A17">
      <w:pPr>
        <w:pStyle w:val="Corpo"/>
        <w:tabs>
          <w:tab w:val="left" w:pos="709"/>
          <w:tab w:val="left" w:pos="3119"/>
        </w:tabs>
        <w:rPr>
          <w:rFonts w:ascii="Times New Roman" w:hAnsi="Times New Roman" w:cs="Times New Roman"/>
        </w:rPr>
      </w:pPr>
    </w:p>
    <w:p w:rsidR="003D7A17" w:rsidRPr="00F967E8" w:rsidRDefault="003D7A17" w:rsidP="003D7A17">
      <w:pPr>
        <w:pStyle w:val="Corpo"/>
        <w:tabs>
          <w:tab w:val="left" w:pos="709"/>
          <w:tab w:val="left" w:pos="3119"/>
        </w:tabs>
        <w:rPr>
          <w:rFonts w:ascii="Times New Roman" w:hAnsi="Times New Roman" w:cs="Times New Roman"/>
        </w:rPr>
      </w:pPr>
    </w:p>
    <w:p w:rsidR="003D7A17" w:rsidRPr="00F967E8" w:rsidRDefault="003D7A17" w:rsidP="003D7A17">
      <w:pPr>
        <w:pStyle w:val="Corpo"/>
        <w:tabs>
          <w:tab w:val="left" w:pos="3119"/>
        </w:tabs>
        <w:rPr>
          <w:rFonts w:ascii="Times New Roman" w:hAnsi="Times New Roman" w:cs="Times New Roman"/>
        </w:rPr>
      </w:pPr>
      <w:r w:rsidRPr="00F967E8">
        <w:rPr>
          <w:rFonts w:ascii="Times New Roman" w:hAnsi="Times New Roman" w:cs="Times New Roman"/>
        </w:rPr>
        <w:t>LIBERATORIA PER ACCESSO AGLI ATTI E ACCETTAZIONE CONDIZIONI</w:t>
      </w:r>
    </w:p>
    <w:p w:rsidR="003D7A17" w:rsidRPr="00F967E8" w:rsidRDefault="003D7A17" w:rsidP="003D7A17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967E8">
        <w:rPr>
          <w:rFonts w:ascii="Times New Roman" w:hAnsi="Times New Roman" w:cs="Times New Roman"/>
        </w:rPr>
        <w:t xml:space="preserve">Il sottoscritto autorizza la Città a far capo a tutti i dati in proprio possesso per eventuali accertamenti ritenuti necessari per la concessione del contributo </w:t>
      </w:r>
      <w:r w:rsidRPr="00F967E8">
        <w:rPr>
          <w:rFonts w:ascii="Times New Roman" w:hAnsi="Times New Roman" w:cs="Times New Roman"/>
          <w:szCs w:val="20"/>
        </w:rPr>
        <w:t>nonché la verifica del rispetto delle condizioni di rilascio e di utilizzo</w:t>
      </w:r>
      <w:r w:rsidRPr="00F967E8">
        <w:rPr>
          <w:rFonts w:ascii="Times New Roman" w:hAnsi="Times New Roman" w:cs="Times New Roman"/>
        </w:rPr>
        <w:t>.</w:t>
      </w:r>
    </w:p>
    <w:p w:rsidR="003D7A17" w:rsidRPr="00F967E8" w:rsidRDefault="003D7A17" w:rsidP="003D7A17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imes New Roman" w:hAnsi="Times New Roman" w:cs="Times New Roman"/>
        </w:rPr>
      </w:pPr>
      <w:r w:rsidRPr="00F967E8">
        <w:rPr>
          <w:rFonts w:ascii="Times New Roman" w:hAnsi="Times New Roman" w:cs="Times New Roman"/>
        </w:rPr>
        <w:t>Il sottoscritto dichiara che quanto inserito nel presente formulario e nella documentazione allegata corrisponde al vero.</w:t>
      </w:r>
    </w:p>
    <w:p w:rsidR="003D7A17" w:rsidRPr="00F967E8" w:rsidRDefault="003D7A17" w:rsidP="003D7A17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imes New Roman" w:hAnsi="Times New Roman" w:cs="Times New Roman"/>
        </w:rPr>
      </w:pPr>
      <w:r w:rsidRPr="00F967E8">
        <w:rPr>
          <w:rFonts w:ascii="Times New Roman" w:hAnsi="Times New Roman" w:cs="Times New Roman"/>
        </w:rPr>
        <w:t xml:space="preserve">Con la firma in calce il sottoscritto dichiara di aver preso atto e di accettare anche il punto </w:t>
      </w:r>
      <w:r w:rsidRPr="00F967E8">
        <w:rPr>
          <w:rFonts w:ascii="Times New Roman" w:hAnsi="Times New Roman" w:cs="Times New Roman"/>
        </w:rPr>
        <w:br/>
        <w:t>“B. Condizioni per l’ottenimento del contributo” del presente formulario (v. pagina seguente), il quale è parte integrante della convenzione per la concessione del contributo.</w:t>
      </w:r>
    </w:p>
    <w:p w:rsidR="003D7A17" w:rsidRPr="00F967E8" w:rsidRDefault="003D7A17" w:rsidP="003D7A17">
      <w:pPr>
        <w:pStyle w:val="Corpo"/>
        <w:tabs>
          <w:tab w:val="left" w:pos="709"/>
          <w:tab w:val="left" w:pos="3119"/>
        </w:tabs>
        <w:rPr>
          <w:rFonts w:ascii="Times New Roman" w:hAnsi="Times New Roman" w:cs="Times New Roman"/>
        </w:rPr>
      </w:pPr>
    </w:p>
    <w:p w:rsidR="003D7A17" w:rsidRPr="00F967E8" w:rsidRDefault="003D7A17" w:rsidP="003D7A17">
      <w:pPr>
        <w:pStyle w:val="Corpo"/>
        <w:tabs>
          <w:tab w:val="left" w:pos="709"/>
          <w:tab w:val="left" w:pos="3119"/>
        </w:tabs>
        <w:rPr>
          <w:rFonts w:ascii="Times New Roman" w:hAnsi="Times New Roman" w:cs="Times New Roman"/>
        </w:rPr>
      </w:pPr>
    </w:p>
    <w:p w:rsidR="003D7A17" w:rsidRPr="00F967E8" w:rsidRDefault="003D7A17" w:rsidP="003D7A17">
      <w:pPr>
        <w:pStyle w:val="Corpo"/>
        <w:tabs>
          <w:tab w:val="clear" w:pos="4876"/>
          <w:tab w:val="left" w:pos="709"/>
          <w:tab w:val="left" w:pos="3119"/>
          <w:tab w:val="right" w:pos="5670"/>
        </w:tabs>
        <w:ind w:left="5660" w:hanging="5660"/>
        <w:rPr>
          <w:rFonts w:ascii="Times New Roman" w:hAnsi="Times New Roman" w:cs="Times New Roman"/>
        </w:rPr>
      </w:pPr>
      <w:r w:rsidRPr="00F967E8">
        <w:rPr>
          <w:rFonts w:ascii="Times New Roman" w:hAnsi="Times New Roman" w:cs="Times New Roman"/>
        </w:rPr>
        <w:t xml:space="preserve">Data e Luogo: </w:t>
      </w:r>
      <w:r w:rsidRPr="00F967E8">
        <w:rPr>
          <w:rFonts w:ascii="Times New Roman" w:hAnsi="Times New Roman" w:cs="Times New Roman"/>
          <w:u w:val="single"/>
        </w:rPr>
        <w:tab/>
      </w:r>
      <w:r w:rsidRPr="00F967E8">
        <w:rPr>
          <w:rFonts w:ascii="Times New Roman" w:hAnsi="Times New Roman" w:cs="Times New Roman"/>
          <w:u w:val="single"/>
        </w:rPr>
        <w:tab/>
      </w:r>
    </w:p>
    <w:p w:rsidR="003D7A17" w:rsidRPr="00F967E8" w:rsidRDefault="003D7A17" w:rsidP="003D7A17">
      <w:pPr>
        <w:pStyle w:val="Corpo"/>
        <w:tabs>
          <w:tab w:val="clear" w:pos="4876"/>
          <w:tab w:val="left" w:pos="709"/>
          <w:tab w:val="left" w:pos="3119"/>
          <w:tab w:val="right" w:pos="5670"/>
        </w:tabs>
        <w:ind w:left="5660" w:hanging="5660"/>
        <w:rPr>
          <w:rFonts w:ascii="Times New Roman" w:hAnsi="Times New Roman" w:cs="Times New Roman"/>
        </w:rPr>
      </w:pPr>
    </w:p>
    <w:p w:rsidR="003D7A17" w:rsidRPr="00F967E8" w:rsidRDefault="003D7A17" w:rsidP="003D7A17">
      <w:pPr>
        <w:pStyle w:val="Corpo"/>
        <w:tabs>
          <w:tab w:val="clear" w:pos="4876"/>
          <w:tab w:val="left" w:pos="709"/>
          <w:tab w:val="left" w:pos="3119"/>
          <w:tab w:val="right" w:pos="5670"/>
        </w:tabs>
        <w:ind w:left="5660" w:hanging="5660"/>
        <w:rPr>
          <w:rFonts w:ascii="Times New Roman" w:hAnsi="Times New Roman" w:cs="Times New Roman"/>
        </w:rPr>
      </w:pPr>
    </w:p>
    <w:p w:rsidR="003D7A17" w:rsidRPr="00F967E8" w:rsidRDefault="003D7A17" w:rsidP="003D7A17">
      <w:pPr>
        <w:pStyle w:val="Corpo"/>
        <w:tabs>
          <w:tab w:val="clear" w:pos="4876"/>
          <w:tab w:val="left" w:pos="709"/>
          <w:tab w:val="left" w:pos="3119"/>
          <w:tab w:val="right" w:pos="5670"/>
        </w:tabs>
        <w:ind w:left="5660" w:hanging="5660"/>
        <w:rPr>
          <w:rFonts w:ascii="Times New Roman" w:hAnsi="Times New Roman" w:cs="Times New Roman"/>
        </w:rPr>
      </w:pPr>
    </w:p>
    <w:p w:rsidR="003D7A17" w:rsidRPr="00F967E8" w:rsidRDefault="003D7A17" w:rsidP="003D7A17">
      <w:pPr>
        <w:pStyle w:val="Corpo"/>
        <w:tabs>
          <w:tab w:val="clear" w:pos="4876"/>
          <w:tab w:val="left" w:pos="709"/>
          <w:tab w:val="left" w:pos="3119"/>
          <w:tab w:val="right" w:pos="5670"/>
        </w:tabs>
        <w:ind w:left="5660" w:hanging="5660"/>
        <w:rPr>
          <w:rFonts w:ascii="Times New Roman" w:hAnsi="Times New Roman" w:cs="Times New Roman"/>
        </w:rPr>
      </w:pPr>
      <w:r w:rsidRPr="00F967E8">
        <w:rPr>
          <w:rFonts w:ascii="Times New Roman" w:hAnsi="Times New Roman" w:cs="Times New Roman"/>
        </w:rPr>
        <w:t xml:space="preserve">Firma giuridicamente valida: </w:t>
      </w:r>
      <w:r w:rsidRPr="00F967E8">
        <w:rPr>
          <w:rFonts w:ascii="Times New Roman" w:hAnsi="Times New Roman" w:cs="Times New Roman"/>
          <w:u w:val="single"/>
        </w:rPr>
        <w:tab/>
      </w:r>
      <w:r w:rsidRPr="00F967E8">
        <w:rPr>
          <w:rFonts w:ascii="Times New Roman" w:hAnsi="Times New Roman" w:cs="Times New Roman"/>
          <w:u w:val="single"/>
        </w:rPr>
        <w:tab/>
      </w:r>
    </w:p>
    <w:p w:rsidR="003D7A17" w:rsidRPr="00F967E8" w:rsidRDefault="003D7A17" w:rsidP="003D7A17">
      <w:pPr>
        <w:pStyle w:val="Corpo"/>
        <w:tabs>
          <w:tab w:val="left" w:pos="709"/>
          <w:tab w:val="left" w:pos="3119"/>
        </w:tabs>
        <w:rPr>
          <w:rFonts w:ascii="Times New Roman" w:hAnsi="Times New Roman" w:cs="Times New Roman"/>
        </w:rPr>
      </w:pPr>
    </w:p>
    <w:p w:rsidR="003D7A17" w:rsidRPr="00F967E8" w:rsidRDefault="003D7A17" w:rsidP="003D7A17">
      <w:pPr>
        <w:pStyle w:val="Corpo"/>
        <w:tabs>
          <w:tab w:val="left" w:pos="709"/>
          <w:tab w:val="left" w:pos="3119"/>
        </w:tabs>
        <w:rPr>
          <w:rFonts w:ascii="Times New Roman" w:hAnsi="Times New Roman" w:cs="Times New Roman"/>
        </w:rPr>
      </w:pPr>
    </w:p>
    <w:p w:rsidR="003D7A17" w:rsidRPr="00F967E8" w:rsidRDefault="003D7A17" w:rsidP="003D7A17">
      <w:r w:rsidRPr="00F967E8">
        <w:br w:type="page"/>
      </w:r>
    </w:p>
    <w:p w:rsidR="003D7A17" w:rsidRPr="00F967E8" w:rsidRDefault="003D7A17" w:rsidP="003D7A17">
      <w:pPr>
        <w:pStyle w:val="Corpo"/>
        <w:numPr>
          <w:ilvl w:val="0"/>
          <w:numId w:val="6"/>
        </w:numPr>
        <w:spacing w:before="240" w:after="120"/>
        <w:ind w:left="426" w:hanging="426"/>
        <w:rPr>
          <w:rFonts w:ascii="Times New Roman" w:hAnsi="Times New Roman" w:cs="Times New Roman"/>
          <w:sz w:val="22"/>
        </w:rPr>
      </w:pPr>
      <w:r w:rsidRPr="00F967E8">
        <w:rPr>
          <w:rFonts w:ascii="Times New Roman" w:hAnsi="Times New Roman" w:cs="Times New Roman"/>
          <w:sz w:val="22"/>
        </w:rPr>
        <w:lastRenderedPageBreak/>
        <w:t>CONDIZIONI PER L’OTTENIMENTO DEL CONTRIBUTO</w:t>
      </w:r>
    </w:p>
    <w:p w:rsidR="003D7A17" w:rsidRPr="00F967E8" w:rsidRDefault="003D7A17" w:rsidP="003D7A17">
      <w:pPr>
        <w:pStyle w:val="Corpo"/>
        <w:spacing w:after="120"/>
        <w:rPr>
          <w:rFonts w:ascii="Times New Roman" w:hAnsi="Times New Roman" w:cs="Times New Roman"/>
        </w:rPr>
      </w:pPr>
      <w:r w:rsidRPr="00F967E8">
        <w:rPr>
          <w:rFonts w:ascii="Times New Roman" w:hAnsi="Times New Roman" w:cs="Times New Roman"/>
        </w:rPr>
        <w:t>Con la sottoscrizione del presente formulario, il richiedente prende atto e accetta le condizioni poste dalla Città:</w:t>
      </w:r>
    </w:p>
    <w:p w:rsidR="003D7A17" w:rsidRPr="00F967E8" w:rsidRDefault="003D7A17" w:rsidP="003D7A17">
      <w:pPr>
        <w:pStyle w:val="Corpo"/>
        <w:numPr>
          <w:ilvl w:val="0"/>
          <w:numId w:val="5"/>
        </w:numPr>
        <w:spacing w:before="80" w:after="0"/>
        <w:rPr>
          <w:rFonts w:ascii="Times New Roman" w:hAnsi="Times New Roman" w:cs="Times New Roman"/>
          <w:sz w:val="20"/>
          <w:szCs w:val="20"/>
          <w:u w:val="single"/>
        </w:rPr>
      </w:pPr>
      <w:r w:rsidRPr="00F967E8">
        <w:rPr>
          <w:rFonts w:ascii="Times New Roman" w:hAnsi="Times New Roman" w:cs="Times New Roman"/>
          <w:sz w:val="20"/>
          <w:szCs w:val="20"/>
          <w:u w:val="single"/>
        </w:rPr>
        <w:t>Beneficiari – statuto:</w:t>
      </w:r>
      <w:r w:rsidRPr="00F967E8">
        <w:rPr>
          <w:rFonts w:ascii="Times New Roman" w:hAnsi="Times New Roman" w:cs="Times New Roman"/>
          <w:sz w:val="20"/>
          <w:szCs w:val="20"/>
        </w:rPr>
        <w:t xml:space="preserve"> possono accedere al Fondo le aziende private che rientrano nelle seguenti categorie, indipendentemente dal settore di attività:</w:t>
      </w:r>
    </w:p>
    <w:p w:rsidR="00B67F4F" w:rsidRPr="00F967E8" w:rsidRDefault="00B67F4F" w:rsidP="00B67F4F">
      <w:pPr>
        <w:pStyle w:val="Corpo"/>
        <w:spacing w:before="80" w:after="0"/>
        <w:ind w:left="360"/>
        <w:rPr>
          <w:rFonts w:ascii="Times New Roman" w:hAnsi="Times New Roman" w:cs="Times New Roman"/>
          <w:sz w:val="20"/>
          <w:szCs w:val="20"/>
          <w:u w:val="single"/>
        </w:rPr>
      </w:pPr>
    </w:p>
    <w:p w:rsidR="003D7A17" w:rsidRPr="00F967E8" w:rsidRDefault="003D7A17" w:rsidP="003D7A17">
      <w:pPr>
        <w:pStyle w:val="Corpo"/>
        <w:numPr>
          <w:ilvl w:val="1"/>
          <w:numId w:val="5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F967E8">
        <w:rPr>
          <w:rFonts w:ascii="Times New Roman" w:hAnsi="Times New Roman" w:cs="Times New Roman"/>
          <w:sz w:val="20"/>
          <w:szCs w:val="20"/>
        </w:rPr>
        <w:t>le</w:t>
      </w:r>
      <w:proofErr w:type="gramEnd"/>
      <w:r w:rsidRPr="00F967E8">
        <w:rPr>
          <w:rFonts w:ascii="Times New Roman" w:hAnsi="Times New Roman" w:cs="Times New Roman"/>
          <w:sz w:val="20"/>
          <w:szCs w:val="20"/>
        </w:rPr>
        <w:t xml:space="preserve"> ditte individuali</w:t>
      </w:r>
      <w:r w:rsidRPr="00F967E8">
        <w:rPr>
          <w:rFonts w:ascii="Times New Roman" w:hAnsi="Times New Roman" w:cs="Times New Roman"/>
          <w:sz w:val="20"/>
          <w:szCs w:val="20"/>
        </w:rPr>
        <w:tab/>
      </w:r>
      <w:bookmarkStart w:id="1" w:name="_Hlk42266357"/>
      <w:r w:rsidRPr="00F967E8">
        <w:rPr>
          <w:rFonts w:ascii="Times New Roman" w:hAnsi="Times New Roman" w:cs="Times New Roman"/>
          <w:sz w:val="20"/>
          <w:szCs w:val="20"/>
        </w:rPr>
        <w:t xml:space="preserve">1.4 </w:t>
      </w:r>
      <w:bookmarkEnd w:id="1"/>
      <w:r w:rsidRPr="00F967E8">
        <w:rPr>
          <w:rFonts w:ascii="Times New Roman" w:hAnsi="Times New Roman" w:cs="Times New Roman"/>
          <w:sz w:val="20"/>
          <w:szCs w:val="20"/>
        </w:rPr>
        <w:t>le società a garanzia limitata</w:t>
      </w:r>
    </w:p>
    <w:p w:rsidR="003D7A17" w:rsidRPr="00F967E8" w:rsidRDefault="003D7A17" w:rsidP="003D7A17">
      <w:pPr>
        <w:pStyle w:val="Corpo"/>
        <w:numPr>
          <w:ilvl w:val="1"/>
          <w:numId w:val="5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F967E8">
        <w:rPr>
          <w:rFonts w:ascii="Times New Roman" w:hAnsi="Times New Roman" w:cs="Times New Roman"/>
          <w:sz w:val="20"/>
          <w:szCs w:val="20"/>
        </w:rPr>
        <w:t>le</w:t>
      </w:r>
      <w:proofErr w:type="gramEnd"/>
      <w:r w:rsidRPr="00F967E8">
        <w:rPr>
          <w:rFonts w:ascii="Times New Roman" w:hAnsi="Times New Roman" w:cs="Times New Roman"/>
          <w:sz w:val="20"/>
          <w:szCs w:val="20"/>
        </w:rPr>
        <w:t xml:space="preserve"> società semplici</w:t>
      </w:r>
      <w:r w:rsidRPr="00F967E8">
        <w:rPr>
          <w:rFonts w:ascii="Times New Roman" w:hAnsi="Times New Roman" w:cs="Times New Roman"/>
          <w:sz w:val="20"/>
          <w:szCs w:val="20"/>
        </w:rPr>
        <w:tab/>
        <w:t>1.5 le società anonime</w:t>
      </w:r>
    </w:p>
    <w:p w:rsidR="003D7A17" w:rsidRPr="00F967E8" w:rsidRDefault="003D7A17" w:rsidP="003D7A17">
      <w:pPr>
        <w:pStyle w:val="Corpo"/>
        <w:numPr>
          <w:ilvl w:val="1"/>
          <w:numId w:val="5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F967E8">
        <w:rPr>
          <w:rFonts w:ascii="Times New Roman" w:hAnsi="Times New Roman" w:cs="Times New Roman"/>
          <w:sz w:val="20"/>
          <w:szCs w:val="20"/>
        </w:rPr>
        <w:t>le</w:t>
      </w:r>
      <w:proofErr w:type="gramEnd"/>
      <w:r w:rsidRPr="00F967E8">
        <w:rPr>
          <w:rFonts w:ascii="Times New Roman" w:hAnsi="Times New Roman" w:cs="Times New Roman"/>
          <w:sz w:val="20"/>
          <w:szCs w:val="20"/>
        </w:rPr>
        <w:t xml:space="preserve"> società in nome collettivo</w:t>
      </w:r>
    </w:p>
    <w:p w:rsidR="00B67F4F" w:rsidRPr="00F967E8" w:rsidRDefault="003D7A17" w:rsidP="003D7A17">
      <w:pPr>
        <w:pStyle w:val="Corpo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F967E8">
        <w:rPr>
          <w:rFonts w:ascii="Times New Roman" w:hAnsi="Times New Roman" w:cs="Times New Roman"/>
          <w:sz w:val="20"/>
          <w:szCs w:val="20"/>
        </w:rPr>
        <w:t xml:space="preserve">Sono esclusi gli enti pubblici e le aziende pubbliche e </w:t>
      </w:r>
      <w:proofErr w:type="spellStart"/>
      <w:r w:rsidRPr="00F967E8">
        <w:rPr>
          <w:rFonts w:ascii="Times New Roman" w:hAnsi="Times New Roman" w:cs="Times New Roman"/>
          <w:sz w:val="20"/>
          <w:szCs w:val="20"/>
        </w:rPr>
        <w:t>parapubbliche</w:t>
      </w:r>
      <w:proofErr w:type="spellEnd"/>
      <w:r w:rsidRPr="00F967E8">
        <w:rPr>
          <w:rFonts w:ascii="Times New Roman" w:hAnsi="Times New Roman" w:cs="Times New Roman"/>
          <w:sz w:val="20"/>
          <w:szCs w:val="20"/>
        </w:rPr>
        <w:t>.</w:t>
      </w:r>
    </w:p>
    <w:p w:rsidR="003D7A17" w:rsidRPr="00F967E8" w:rsidRDefault="003D7A17" w:rsidP="003D7A17">
      <w:pPr>
        <w:pStyle w:val="Corpo"/>
        <w:spacing w:after="0"/>
        <w:ind w:left="360"/>
        <w:rPr>
          <w:rFonts w:ascii="Times New Roman" w:hAnsi="Times New Roman" w:cs="Times New Roman"/>
          <w:sz w:val="20"/>
          <w:szCs w:val="20"/>
          <w:u w:val="single"/>
        </w:rPr>
      </w:pPr>
      <w:r w:rsidRPr="00F967E8">
        <w:rPr>
          <w:rFonts w:ascii="Times New Roman" w:hAnsi="Times New Roman" w:cs="Times New Roman"/>
          <w:sz w:val="20"/>
          <w:szCs w:val="20"/>
        </w:rPr>
        <w:tab/>
      </w:r>
    </w:p>
    <w:p w:rsidR="003D7A17" w:rsidRPr="00F967E8" w:rsidRDefault="003D7A17" w:rsidP="00F967E8">
      <w:pPr>
        <w:pStyle w:val="Corpo"/>
        <w:numPr>
          <w:ilvl w:val="0"/>
          <w:numId w:val="5"/>
        </w:numPr>
        <w:spacing w:before="80"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967E8">
        <w:rPr>
          <w:rFonts w:ascii="Times New Roman" w:hAnsi="Times New Roman" w:cs="Times New Roman"/>
          <w:sz w:val="20"/>
          <w:szCs w:val="20"/>
          <w:u w:val="single"/>
        </w:rPr>
        <w:t>Beneficiari - sede:</w:t>
      </w:r>
      <w:r w:rsidRPr="00F967E8">
        <w:rPr>
          <w:rFonts w:ascii="Times New Roman" w:hAnsi="Times New Roman" w:cs="Times New Roman"/>
          <w:sz w:val="20"/>
          <w:szCs w:val="20"/>
        </w:rPr>
        <w:t xml:space="preserve"> possono accedere al Fo</w:t>
      </w:r>
      <w:r w:rsidR="00F967E8">
        <w:rPr>
          <w:rFonts w:ascii="Times New Roman" w:hAnsi="Times New Roman" w:cs="Times New Roman"/>
          <w:sz w:val="20"/>
          <w:szCs w:val="20"/>
        </w:rPr>
        <w:t>ndo le entità di cui al punto 1</w:t>
      </w:r>
      <w:r w:rsidRPr="00F967E8">
        <w:rPr>
          <w:rFonts w:ascii="Times New Roman" w:hAnsi="Times New Roman" w:cs="Times New Roman"/>
          <w:sz w:val="20"/>
          <w:szCs w:val="20"/>
        </w:rPr>
        <w:t>, che sono presenti nel Registro delle a</w:t>
      </w:r>
      <w:r w:rsidR="00F967E8">
        <w:rPr>
          <w:rFonts w:ascii="Times New Roman" w:hAnsi="Times New Roman" w:cs="Times New Roman"/>
          <w:sz w:val="20"/>
          <w:szCs w:val="20"/>
        </w:rPr>
        <w:t xml:space="preserve">ttività economiche della Città </w:t>
      </w:r>
      <w:r w:rsidRPr="00F967E8">
        <w:rPr>
          <w:rFonts w:ascii="Times New Roman" w:hAnsi="Times New Roman" w:cs="Times New Roman"/>
          <w:sz w:val="20"/>
          <w:szCs w:val="20"/>
        </w:rPr>
        <w:t xml:space="preserve">ed esercitano quindi effettivamente un’attività nel comprensorio giurisdizionale di </w:t>
      </w:r>
      <w:r w:rsidR="00B67F4F" w:rsidRPr="00F967E8">
        <w:rPr>
          <w:rFonts w:ascii="Times New Roman" w:hAnsi="Times New Roman" w:cs="Times New Roman"/>
          <w:sz w:val="20"/>
          <w:szCs w:val="20"/>
        </w:rPr>
        <w:t>Locarno,</w:t>
      </w:r>
      <w:r w:rsidRPr="00F967E8">
        <w:rPr>
          <w:rFonts w:ascii="Times New Roman" w:hAnsi="Times New Roman" w:cs="Times New Roman"/>
          <w:sz w:val="20"/>
          <w:szCs w:val="20"/>
        </w:rPr>
        <w:t xml:space="preserve"> che hanno a </w:t>
      </w:r>
      <w:r w:rsidR="00B67F4F" w:rsidRPr="00F967E8">
        <w:rPr>
          <w:rFonts w:ascii="Times New Roman" w:hAnsi="Times New Roman" w:cs="Times New Roman"/>
          <w:sz w:val="20"/>
          <w:szCs w:val="20"/>
        </w:rPr>
        <w:t>Locarno</w:t>
      </w:r>
      <w:r w:rsidRPr="00F967E8">
        <w:rPr>
          <w:rFonts w:ascii="Times New Roman" w:hAnsi="Times New Roman" w:cs="Times New Roman"/>
          <w:sz w:val="20"/>
          <w:szCs w:val="20"/>
        </w:rPr>
        <w:t xml:space="preserve"> in alternativa:</w:t>
      </w:r>
    </w:p>
    <w:p w:rsidR="003D7A17" w:rsidRPr="00F967E8" w:rsidRDefault="003D7A17" w:rsidP="00F967E8">
      <w:pPr>
        <w:pStyle w:val="Corpo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F967E8">
        <w:rPr>
          <w:rFonts w:ascii="Times New Roman" w:hAnsi="Times New Roman" w:cs="Times New Roman"/>
          <w:sz w:val="20"/>
          <w:szCs w:val="20"/>
        </w:rPr>
        <w:t>il</w:t>
      </w:r>
      <w:proofErr w:type="gramEnd"/>
      <w:r w:rsidRPr="00F967E8">
        <w:rPr>
          <w:rFonts w:ascii="Times New Roman" w:hAnsi="Times New Roman" w:cs="Times New Roman"/>
          <w:sz w:val="20"/>
          <w:szCs w:val="20"/>
        </w:rPr>
        <w:t xml:space="preserve"> proprio domicilio</w:t>
      </w:r>
      <w:r w:rsidRPr="00F967E8">
        <w:rPr>
          <w:rFonts w:ascii="Times New Roman" w:hAnsi="Times New Roman" w:cs="Times New Roman"/>
          <w:sz w:val="20"/>
          <w:szCs w:val="20"/>
        </w:rPr>
        <w:tab/>
        <w:t>2.3 una succursale</w:t>
      </w:r>
    </w:p>
    <w:p w:rsidR="003D7A17" w:rsidRPr="00F967E8" w:rsidRDefault="003D7A17" w:rsidP="00F967E8">
      <w:pPr>
        <w:pStyle w:val="Corpo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F967E8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F967E8">
        <w:rPr>
          <w:rFonts w:ascii="Times New Roman" w:hAnsi="Times New Roman" w:cs="Times New Roman"/>
          <w:sz w:val="20"/>
          <w:szCs w:val="20"/>
        </w:rPr>
        <w:t xml:space="preserve"> propria sede</w:t>
      </w:r>
    </w:p>
    <w:p w:rsidR="00B67F4F" w:rsidRPr="00F967E8" w:rsidRDefault="00B67F4F" w:rsidP="00B67F4F">
      <w:pPr>
        <w:pStyle w:val="Corpo"/>
        <w:spacing w:after="0"/>
        <w:ind w:left="792"/>
        <w:rPr>
          <w:rFonts w:ascii="Times New Roman" w:hAnsi="Times New Roman" w:cs="Times New Roman"/>
          <w:sz w:val="20"/>
          <w:szCs w:val="20"/>
          <w:u w:val="single"/>
        </w:rPr>
      </w:pPr>
    </w:p>
    <w:p w:rsidR="003D7A17" w:rsidRPr="00F967E8" w:rsidRDefault="003D7A17" w:rsidP="003D7A17">
      <w:pPr>
        <w:pStyle w:val="Corpo"/>
        <w:numPr>
          <w:ilvl w:val="0"/>
          <w:numId w:val="5"/>
        </w:numPr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67E8">
        <w:rPr>
          <w:rFonts w:ascii="Times New Roman" w:hAnsi="Times New Roman" w:cs="Times New Roman"/>
          <w:sz w:val="20"/>
          <w:szCs w:val="20"/>
          <w:u w:val="single"/>
        </w:rPr>
        <w:t>Scopo del Fondo:</w:t>
      </w:r>
      <w:r w:rsidRPr="00F967E8">
        <w:rPr>
          <w:rFonts w:ascii="Times New Roman" w:hAnsi="Times New Roman" w:cs="Times New Roman"/>
          <w:sz w:val="20"/>
          <w:szCs w:val="20"/>
        </w:rPr>
        <w:t xml:space="preserve"> per tutti i beneficiari ammessi, il Fondo ha lo scopo di elargire un contributo a fondo perso una tantum unicamente per l’anno scolastico 2020/21 di </w:t>
      </w:r>
      <w:proofErr w:type="spellStart"/>
      <w:r w:rsidRPr="00F967E8">
        <w:rPr>
          <w:rFonts w:ascii="Times New Roman" w:hAnsi="Times New Roman" w:cs="Times New Roman"/>
          <w:sz w:val="20"/>
          <w:szCs w:val="20"/>
        </w:rPr>
        <w:t>fr</w:t>
      </w:r>
      <w:proofErr w:type="spellEnd"/>
      <w:r w:rsidRPr="00F967E8">
        <w:rPr>
          <w:rFonts w:ascii="Times New Roman" w:hAnsi="Times New Roman" w:cs="Times New Roman"/>
          <w:sz w:val="20"/>
          <w:szCs w:val="20"/>
        </w:rPr>
        <w:t>. 1'</w:t>
      </w:r>
      <w:proofErr w:type="gramStart"/>
      <w:r w:rsidR="00B67F4F" w:rsidRPr="00F967E8">
        <w:rPr>
          <w:rFonts w:ascii="Times New Roman" w:hAnsi="Times New Roman" w:cs="Times New Roman"/>
          <w:sz w:val="20"/>
          <w:szCs w:val="20"/>
        </w:rPr>
        <w:t>2</w:t>
      </w:r>
      <w:r w:rsidRPr="00F967E8">
        <w:rPr>
          <w:rFonts w:ascii="Times New Roman" w:hAnsi="Times New Roman" w:cs="Times New Roman"/>
          <w:sz w:val="20"/>
          <w:szCs w:val="20"/>
        </w:rPr>
        <w:t>00.-</w:t>
      </w:r>
      <w:proofErr w:type="gramEnd"/>
      <w:r w:rsidRPr="00F967E8">
        <w:rPr>
          <w:rFonts w:ascii="Times New Roman" w:hAnsi="Times New Roman" w:cs="Times New Roman"/>
          <w:sz w:val="20"/>
          <w:szCs w:val="20"/>
        </w:rPr>
        <w:t xml:space="preserve"> per ogni apprendista al primo anno assunto. Il contributo va parimenti riconosciuto per i contratti di giovani tirocinanti al 2° rispettivamente 3° anno di formazione, che – a seguito di chiusure aziendali o ristrutturazioni dovute alla crisi pandemica – hanno interrotto il percorso formativo e prontamente ripreso presso un’altra azienda formatrice.</w:t>
      </w:r>
    </w:p>
    <w:p w:rsidR="00B67F4F" w:rsidRPr="00F967E8" w:rsidRDefault="00B67F4F" w:rsidP="00B67F4F">
      <w:pPr>
        <w:pStyle w:val="Corpo"/>
        <w:spacing w:before="80"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67F4F" w:rsidRDefault="003D7A17" w:rsidP="00B67F4F">
      <w:pPr>
        <w:pStyle w:val="Corpo"/>
        <w:numPr>
          <w:ilvl w:val="0"/>
          <w:numId w:val="5"/>
        </w:numPr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67E8">
        <w:rPr>
          <w:rFonts w:ascii="Times New Roman" w:hAnsi="Times New Roman" w:cs="Times New Roman"/>
          <w:sz w:val="20"/>
          <w:szCs w:val="20"/>
          <w:u w:val="single"/>
        </w:rPr>
        <w:t>Limitazioni:</w:t>
      </w:r>
      <w:r w:rsidRPr="00F967E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967E8">
        <w:rPr>
          <w:rFonts w:ascii="Times New Roman" w:hAnsi="Times New Roman" w:cs="Times New Roman"/>
          <w:sz w:val="20"/>
          <w:szCs w:val="20"/>
        </w:rPr>
        <w:t xml:space="preserve">ogni richiedente ha diritto al massimo a 3 istanze e quindi ad un contributo massimo di </w:t>
      </w:r>
      <w:proofErr w:type="spellStart"/>
      <w:r w:rsidRPr="00F967E8">
        <w:rPr>
          <w:rFonts w:ascii="Times New Roman" w:hAnsi="Times New Roman" w:cs="Times New Roman"/>
          <w:sz w:val="20"/>
          <w:szCs w:val="20"/>
        </w:rPr>
        <w:t>fr</w:t>
      </w:r>
      <w:proofErr w:type="spellEnd"/>
      <w:r w:rsidRPr="00F967E8">
        <w:rPr>
          <w:rFonts w:ascii="Times New Roman" w:hAnsi="Times New Roman" w:cs="Times New Roman"/>
          <w:sz w:val="20"/>
          <w:szCs w:val="20"/>
        </w:rPr>
        <w:t xml:space="preserve">. </w:t>
      </w:r>
      <w:r w:rsidR="00B67F4F" w:rsidRPr="00F967E8">
        <w:rPr>
          <w:rFonts w:ascii="Times New Roman" w:hAnsi="Times New Roman" w:cs="Times New Roman"/>
          <w:sz w:val="20"/>
          <w:szCs w:val="20"/>
        </w:rPr>
        <w:t>3</w:t>
      </w:r>
      <w:r w:rsidRPr="00F967E8">
        <w:rPr>
          <w:rFonts w:ascii="Times New Roman" w:hAnsi="Times New Roman" w:cs="Times New Roman"/>
          <w:sz w:val="20"/>
          <w:szCs w:val="20"/>
        </w:rPr>
        <w:t>'</w:t>
      </w:r>
      <w:r w:rsidR="00B67F4F" w:rsidRPr="00F967E8">
        <w:rPr>
          <w:rFonts w:ascii="Times New Roman" w:hAnsi="Times New Roman" w:cs="Times New Roman"/>
          <w:sz w:val="20"/>
          <w:szCs w:val="20"/>
        </w:rPr>
        <w:t>6</w:t>
      </w:r>
      <w:r w:rsidRPr="00F967E8">
        <w:rPr>
          <w:rFonts w:ascii="Times New Roman" w:hAnsi="Times New Roman" w:cs="Times New Roman"/>
          <w:sz w:val="20"/>
          <w:szCs w:val="20"/>
        </w:rPr>
        <w:t>00; in caso di rescissione del contratto di assunzione con l’apprendista, l’azienda formatrice ha l’obbligo di segnalare la Città e quest’ultima si riserva il diritto di richiedere un rimborso proporzionale del contributo versato in caso di interruzione del rapporto d’impiego con l’apprendista prima della conclusione dell’anno di formazione.</w:t>
      </w:r>
    </w:p>
    <w:p w:rsidR="00E404B9" w:rsidRPr="00E404B9" w:rsidRDefault="00E404B9" w:rsidP="00E404B9">
      <w:pPr>
        <w:pStyle w:val="Corpo"/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17" w:rsidRPr="000B5464" w:rsidRDefault="003D7A17" w:rsidP="003D7A17">
      <w:pPr>
        <w:pStyle w:val="Corpo"/>
        <w:numPr>
          <w:ilvl w:val="0"/>
          <w:numId w:val="5"/>
        </w:numPr>
        <w:spacing w:before="80" w:after="0"/>
        <w:ind w:left="357"/>
        <w:rPr>
          <w:rFonts w:ascii="Times New Roman" w:hAnsi="Times New Roman" w:cs="Times New Roman"/>
          <w:sz w:val="20"/>
          <w:szCs w:val="20"/>
          <w:u w:val="single"/>
        </w:rPr>
      </w:pPr>
      <w:r w:rsidRPr="000B5464">
        <w:rPr>
          <w:rFonts w:ascii="Times New Roman" w:hAnsi="Times New Roman" w:cs="Times New Roman"/>
          <w:sz w:val="20"/>
          <w:szCs w:val="20"/>
          <w:u w:val="single"/>
        </w:rPr>
        <w:t>Dotazione del Fondo:</w:t>
      </w:r>
      <w:r w:rsidRPr="000B5464">
        <w:rPr>
          <w:rFonts w:ascii="Times New Roman" w:hAnsi="Times New Roman" w:cs="Times New Roman"/>
          <w:sz w:val="20"/>
          <w:szCs w:val="20"/>
        </w:rPr>
        <w:t xml:space="preserve"> il Fondo è dotato </w:t>
      </w:r>
      <w:r w:rsidR="00E56774" w:rsidRPr="000B5464">
        <w:rPr>
          <w:rFonts w:ascii="Times New Roman" w:hAnsi="Times New Roman" w:cs="Times New Roman"/>
          <w:sz w:val="20"/>
          <w:szCs w:val="20"/>
        </w:rPr>
        <w:t xml:space="preserve">di 140'000 </w:t>
      </w:r>
      <w:r w:rsidR="00E404B9" w:rsidRPr="000B5464">
        <w:rPr>
          <w:rFonts w:ascii="Times New Roman" w:hAnsi="Times New Roman" w:cs="Times New Roman"/>
          <w:sz w:val="20"/>
          <w:szCs w:val="20"/>
        </w:rPr>
        <w:t>franchi</w:t>
      </w:r>
      <w:r w:rsidR="00E56774" w:rsidRPr="000B5464">
        <w:rPr>
          <w:rFonts w:ascii="Times New Roman" w:hAnsi="Times New Roman" w:cs="Times New Roman"/>
          <w:sz w:val="20"/>
          <w:szCs w:val="20"/>
        </w:rPr>
        <w:t>.</w:t>
      </w:r>
    </w:p>
    <w:p w:rsidR="00E404B9" w:rsidRDefault="00E404B9" w:rsidP="00CE7212">
      <w:pPr>
        <w:pStyle w:val="Paragrafoelenco"/>
        <w:rPr>
          <w:sz w:val="20"/>
          <w:highlight w:val="yellow"/>
          <w:u w:val="single"/>
        </w:rPr>
      </w:pPr>
      <w:bookmarkStart w:id="2" w:name="_GoBack"/>
      <w:bookmarkEnd w:id="2"/>
    </w:p>
    <w:p w:rsidR="00E404B9" w:rsidRPr="00F967E8" w:rsidRDefault="00E404B9" w:rsidP="00CE7212">
      <w:pPr>
        <w:pStyle w:val="Corpo"/>
        <w:spacing w:before="80" w:after="0"/>
        <w:ind w:left="357"/>
        <w:jc w:val="both"/>
        <w:rPr>
          <w:rFonts w:ascii="Times New Roman" w:hAnsi="Times New Roman" w:cs="Times New Roman"/>
          <w:sz w:val="20"/>
          <w:szCs w:val="20"/>
          <w:highlight w:val="yellow"/>
          <w:u w:val="single"/>
        </w:rPr>
      </w:pPr>
    </w:p>
    <w:p w:rsidR="003D7A17" w:rsidRPr="00F967E8" w:rsidRDefault="003D7A17" w:rsidP="00CE7212">
      <w:pPr>
        <w:pStyle w:val="Corpo"/>
        <w:numPr>
          <w:ilvl w:val="0"/>
          <w:numId w:val="5"/>
        </w:numPr>
        <w:spacing w:before="80"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967E8">
        <w:rPr>
          <w:rFonts w:ascii="Times New Roman" w:hAnsi="Times New Roman" w:cs="Times New Roman"/>
          <w:sz w:val="20"/>
          <w:szCs w:val="20"/>
          <w:u w:val="single"/>
        </w:rPr>
        <w:t>Condizioni per l’ottenimento del contributo:</w:t>
      </w:r>
      <w:r w:rsidRPr="00F967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7A17" w:rsidRPr="00F967E8" w:rsidRDefault="003D7A17" w:rsidP="00CE7212">
      <w:pPr>
        <w:pStyle w:val="Corpo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F967E8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F967E8">
        <w:rPr>
          <w:rFonts w:ascii="Times New Roman" w:hAnsi="Times New Roman" w:cs="Times New Roman"/>
          <w:sz w:val="20"/>
          <w:szCs w:val="20"/>
        </w:rPr>
        <w:t xml:space="preserve"> concessione del contributo è subordinata alla presentazione di una domanda puntuale delle aziende formatrici interessate entro il </w:t>
      </w:r>
      <w:r w:rsidR="00F967E8" w:rsidRPr="00F967E8">
        <w:rPr>
          <w:rFonts w:ascii="Times New Roman" w:hAnsi="Times New Roman" w:cs="Times New Roman"/>
          <w:sz w:val="20"/>
          <w:szCs w:val="20"/>
        </w:rPr>
        <w:t>31.10.2020</w:t>
      </w:r>
      <w:r w:rsidRPr="00F967E8">
        <w:rPr>
          <w:rFonts w:ascii="Times New Roman" w:hAnsi="Times New Roman" w:cs="Times New Roman"/>
          <w:sz w:val="20"/>
          <w:szCs w:val="20"/>
        </w:rPr>
        <w:t>;</w:t>
      </w:r>
    </w:p>
    <w:p w:rsidR="003D7A17" w:rsidRPr="00E404B9" w:rsidRDefault="003D7A17" w:rsidP="00CE7212">
      <w:pPr>
        <w:pStyle w:val="Corpo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967E8">
        <w:rPr>
          <w:rFonts w:ascii="Times New Roman" w:hAnsi="Times New Roman" w:cs="Times New Roman"/>
          <w:sz w:val="20"/>
          <w:szCs w:val="20"/>
        </w:rPr>
        <w:t>il</w:t>
      </w:r>
      <w:proofErr w:type="gramEnd"/>
      <w:r w:rsidRPr="00F967E8">
        <w:rPr>
          <w:rFonts w:ascii="Times New Roman" w:hAnsi="Times New Roman" w:cs="Times New Roman"/>
          <w:sz w:val="20"/>
          <w:szCs w:val="20"/>
        </w:rPr>
        <w:t xml:space="preserve"> contributo sarà elargito a partire dal 1.1.2021, una volta che l’autorità competente (la Divisione della formazione professionale) avrà confermato l’autorizzazione formale di assunzione dell’apprendista;</w:t>
      </w:r>
    </w:p>
    <w:p w:rsidR="003D7A17" w:rsidRDefault="003D7A17" w:rsidP="00CE7212">
      <w:pPr>
        <w:pStyle w:val="Corpo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404B9">
        <w:rPr>
          <w:rFonts w:ascii="Times New Roman" w:hAnsi="Times New Roman" w:cs="Times New Roman"/>
          <w:sz w:val="20"/>
          <w:szCs w:val="20"/>
        </w:rPr>
        <w:t>il</w:t>
      </w:r>
      <w:proofErr w:type="gramEnd"/>
      <w:r w:rsidRPr="00E404B9">
        <w:rPr>
          <w:rFonts w:ascii="Times New Roman" w:hAnsi="Times New Roman" w:cs="Times New Roman"/>
          <w:sz w:val="20"/>
          <w:szCs w:val="20"/>
        </w:rPr>
        <w:t xml:space="preserve"> contributo viene elargito fino a esaurimento della dotazione del Fondo. Fanno stato le richieste in ordine di inoltro.</w:t>
      </w:r>
    </w:p>
    <w:p w:rsidR="00CE7212" w:rsidRDefault="003D7A17" w:rsidP="00CE7212">
      <w:pPr>
        <w:pStyle w:val="Corpo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E7212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CE7212">
        <w:rPr>
          <w:rFonts w:ascii="Times New Roman" w:hAnsi="Times New Roman" w:cs="Times New Roman"/>
          <w:sz w:val="20"/>
          <w:szCs w:val="20"/>
        </w:rPr>
        <w:t xml:space="preserve"> richiesta va inolt</w:t>
      </w:r>
      <w:r w:rsidR="00CE7212">
        <w:rPr>
          <w:rFonts w:ascii="Times New Roman" w:hAnsi="Times New Roman" w:cs="Times New Roman"/>
          <w:sz w:val="20"/>
          <w:szCs w:val="20"/>
        </w:rPr>
        <w:t xml:space="preserve">rata per iscritto all’indirizzo: </w:t>
      </w:r>
      <w:r w:rsidR="00292248" w:rsidRPr="00CE7212">
        <w:rPr>
          <w:rFonts w:ascii="Times New Roman" w:hAnsi="Times New Roman" w:cs="Times New Roman"/>
          <w:sz w:val="20"/>
          <w:szCs w:val="20"/>
        </w:rPr>
        <w:t>Servizi Finanziari</w:t>
      </w:r>
      <w:r w:rsidR="00CE7212">
        <w:rPr>
          <w:rFonts w:ascii="Times New Roman" w:hAnsi="Times New Roman" w:cs="Times New Roman"/>
          <w:sz w:val="20"/>
          <w:szCs w:val="20"/>
        </w:rPr>
        <w:t xml:space="preserve">, Piazzetta de Capitani 2, 6601 Locarno; oppure per email: </w:t>
      </w:r>
      <w:hyperlink r:id="rId7" w:history="1">
        <w:r w:rsidR="00CE7212" w:rsidRPr="00936BB4">
          <w:rPr>
            <w:rStyle w:val="Collegamentoipertestuale"/>
            <w:rFonts w:ascii="Times New Roman" w:hAnsi="Times New Roman" w:cs="Times New Roman"/>
            <w:sz w:val="20"/>
            <w:szCs w:val="20"/>
          </w:rPr>
          <w:t>fondoapprendisti@locarno.ch</w:t>
        </w:r>
      </w:hyperlink>
      <w:r w:rsidR="00CE7212">
        <w:rPr>
          <w:rFonts w:ascii="Times New Roman" w:hAnsi="Times New Roman" w:cs="Times New Roman"/>
          <w:sz w:val="20"/>
          <w:szCs w:val="20"/>
        </w:rPr>
        <w:t xml:space="preserve"> </w:t>
      </w:r>
      <w:r w:rsidR="00292248" w:rsidRPr="00CE7212">
        <w:rPr>
          <w:rFonts w:ascii="Times New Roman" w:hAnsi="Times New Roman" w:cs="Times New Roman"/>
          <w:sz w:val="20"/>
          <w:szCs w:val="20"/>
        </w:rPr>
        <w:t xml:space="preserve">entro il </w:t>
      </w:r>
      <w:r w:rsidR="004676AC" w:rsidRPr="00CE7212">
        <w:rPr>
          <w:rFonts w:ascii="Times New Roman" w:hAnsi="Times New Roman" w:cs="Times New Roman"/>
          <w:sz w:val="20"/>
          <w:szCs w:val="20"/>
        </w:rPr>
        <w:t>31.10</w:t>
      </w:r>
      <w:r w:rsidR="00292248" w:rsidRPr="00CE7212">
        <w:rPr>
          <w:rFonts w:ascii="Times New Roman" w:hAnsi="Times New Roman" w:cs="Times New Roman"/>
          <w:sz w:val="20"/>
          <w:szCs w:val="20"/>
        </w:rPr>
        <w:t>.2020 corredata dalla seguente documentazione:</w:t>
      </w:r>
    </w:p>
    <w:p w:rsidR="003D7A17" w:rsidRPr="00CE7212" w:rsidRDefault="003D7A17" w:rsidP="00CE7212">
      <w:pPr>
        <w:pStyle w:val="Corpo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E7212">
        <w:rPr>
          <w:rFonts w:ascii="Times New Roman" w:hAnsi="Times New Roman" w:cs="Times New Roman"/>
          <w:sz w:val="20"/>
          <w:szCs w:val="20"/>
        </w:rPr>
        <w:t>entro</w:t>
      </w:r>
      <w:proofErr w:type="gramEnd"/>
      <w:r w:rsidRPr="00CE7212">
        <w:rPr>
          <w:rFonts w:ascii="Times New Roman" w:hAnsi="Times New Roman" w:cs="Times New Roman"/>
          <w:sz w:val="20"/>
          <w:szCs w:val="20"/>
        </w:rPr>
        <w:t xml:space="preserve"> il </w:t>
      </w:r>
      <w:r w:rsidR="00F967E8" w:rsidRPr="00CE7212">
        <w:rPr>
          <w:rFonts w:ascii="Times New Roman" w:hAnsi="Times New Roman" w:cs="Times New Roman"/>
          <w:sz w:val="20"/>
          <w:szCs w:val="20"/>
        </w:rPr>
        <w:t>31.10</w:t>
      </w:r>
      <w:r w:rsidRPr="00CE7212">
        <w:rPr>
          <w:rFonts w:ascii="Times New Roman" w:hAnsi="Times New Roman" w:cs="Times New Roman"/>
          <w:sz w:val="20"/>
          <w:szCs w:val="20"/>
        </w:rPr>
        <w:t>.2020 il formulario “Assunzione di nuovi apprendisti” debitamente compilato, accompagnato dal/dai contratto/i di assunzione del/degli apprendista/i per cui si fa richiesta;</w:t>
      </w:r>
    </w:p>
    <w:p w:rsidR="003D7A17" w:rsidRPr="00F967E8" w:rsidRDefault="003D7A17" w:rsidP="00CE7212">
      <w:pPr>
        <w:pStyle w:val="Corpo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F967E8">
        <w:rPr>
          <w:rFonts w:ascii="Times New Roman" w:hAnsi="Times New Roman" w:cs="Times New Roman"/>
          <w:sz w:val="20"/>
          <w:szCs w:val="20"/>
        </w:rPr>
        <w:t>entro</w:t>
      </w:r>
      <w:proofErr w:type="gramEnd"/>
      <w:r w:rsidRPr="00F967E8">
        <w:rPr>
          <w:rFonts w:ascii="Times New Roman" w:hAnsi="Times New Roman" w:cs="Times New Roman"/>
          <w:sz w:val="20"/>
          <w:szCs w:val="20"/>
        </w:rPr>
        <w:t xml:space="preserve"> il 31.12.2020 la conferma formale di assunzione da parte della Divisione della formazione professionale (autorità competente).</w:t>
      </w:r>
    </w:p>
    <w:p w:rsidR="003D7A17" w:rsidRPr="00F967E8" w:rsidRDefault="003D7A17" w:rsidP="00CE7212">
      <w:pPr>
        <w:pStyle w:val="Corpo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D7A17" w:rsidRPr="00F967E8" w:rsidRDefault="003D7A17" w:rsidP="00CE7212">
      <w:pPr>
        <w:pStyle w:val="Corpo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D7A17" w:rsidRPr="00F967E8" w:rsidRDefault="003D7A17" w:rsidP="00CE7212">
      <w:pPr>
        <w:pStyle w:val="Corpo"/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D7A17" w:rsidRPr="00F967E8" w:rsidRDefault="003D7A17" w:rsidP="00CE7212">
      <w:pPr>
        <w:pStyle w:val="Corpo"/>
        <w:tabs>
          <w:tab w:val="left" w:pos="709"/>
          <w:tab w:val="left" w:pos="3119"/>
        </w:tabs>
        <w:jc w:val="both"/>
        <w:rPr>
          <w:rFonts w:ascii="Times New Roman" w:hAnsi="Times New Roman" w:cs="Times New Roman"/>
        </w:rPr>
      </w:pPr>
    </w:p>
    <w:p w:rsidR="003D7A17" w:rsidRPr="00F967E8" w:rsidRDefault="003D7A17" w:rsidP="00CE7212">
      <w:pPr>
        <w:pStyle w:val="Corpo"/>
        <w:tabs>
          <w:tab w:val="left" w:pos="709"/>
          <w:tab w:val="left" w:pos="3119"/>
        </w:tabs>
        <w:jc w:val="both"/>
        <w:rPr>
          <w:rFonts w:ascii="Times New Roman" w:hAnsi="Times New Roman" w:cs="Times New Roman"/>
        </w:rPr>
      </w:pPr>
      <w:proofErr w:type="gramStart"/>
      <w:r w:rsidRPr="00F967E8">
        <w:rPr>
          <w:rFonts w:ascii="Times New Roman" w:hAnsi="Times New Roman" w:cs="Times New Roman"/>
        </w:rPr>
        <w:t>Data:_</w:t>
      </w:r>
      <w:proofErr w:type="gramEnd"/>
      <w:r w:rsidRPr="00F967E8">
        <w:rPr>
          <w:rFonts w:ascii="Times New Roman" w:hAnsi="Times New Roman" w:cs="Times New Roman"/>
        </w:rPr>
        <w:t>___________________________________</w:t>
      </w:r>
      <w:r w:rsidRPr="00F967E8">
        <w:rPr>
          <w:rFonts w:ascii="Times New Roman" w:hAnsi="Times New Roman" w:cs="Times New Roman"/>
        </w:rPr>
        <w:tab/>
        <w:t>Firma:____________________________</w:t>
      </w:r>
      <w:r w:rsidRPr="00F967E8">
        <w:rPr>
          <w:rFonts w:ascii="Times New Roman" w:hAnsi="Times New Roman" w:cs="Times New Roman"/>
        </w:rPr>
        <w:br/>
      </w:r>
    </w:p>
    <w:p w:rsidR="003D7A17" w:rsidRPr="00F967E8" w:rsidRDefault="003D7A17" w:rsidP="00CE7212">
      <w:pPr>
        <w:spacing w:after="0"/>
        <w:rPr>
          <w:b/>
          <w:color w:val="000000"/>
          <w:sz w:val="30"/>
          <w:szCs w:val="30"/>
          <w:lang w:eastAsia="it-CH"/>
        </w:rPr>
      </w:pPr>
    </w:p>
    <w:p w:rsidR="003D7A17" w:rsidRPr="00F967E8" w:rsidRDefault="003D7A17" w:rsidP="00C962E2">
      <w:pPr>
        <w:spacing w:after="0"/>
        <w:jc w:val="center"/>
        <w:rPr>
          <w:b/>
          <w:color w:val="000000"/>
          <w:sz w:val="30"/>
          <w:szCs w:val="30"/>
          <w:lang w:eastAsia="it-CH"/>
        </w:rPr>
      </w:pPr>
    </w:p>
    <w:sectPr w:rsidR="003D7A17" w:rsidRPr="00F967E8" w:rsidSect="0022660C"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36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527" w:rsidRDefault="00E97527">
      <w:pPr>
        <w:spacing w:after="0"/>
      </w:pPr>
      <w:r>
        <w:separator/>
      </w:r>
    </w:p>
  </w:endnote>
  <w:endnote w:type="continuationSeparator" w:id="0">
    <w:p w:rsidR="00E97527" w:rsidRDefault="00E975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saOT-Medi">
    <w:altName w:val="Century"/>
    <w:panose1 w:val="00000000000000000000"/>
    <w:charset w:val="00"/>
    <w:family w:val="modern"/>
    <w:notTrueType/>
    <w:pitch w:val="variable"/>
    <w:sig w:usb0="00000003" w:usb1="4000205B" w:usb2="00000008" w:usb3="00000000" w:csb0="00000001" w:csb1="00000000"/>
  </w:font>
  <w:font w:name="TisaOT-Bold">
    <w:altName w:val="Cooper Black"/>
    <w:panose1 w:val="00000000000000000000"/>
    <w:charset w:val="00"/>
    <w:family w:val="modern"/>
    <w:notTrueType/>
    <w:pitch w:val="variable"/>
    <w:sig w:usb0="800000EF" w:usb1="4000205B" w:usb2="00000008" w:usb3="00000000" w:csb0="00000001" w:csb1="00000000"/>
  </w:font>
  <w:font w:name="TisaOT-Light">
    <w:altName w:val="MV Boli"/>
    <w:panose1 w:val="00000000000000000000"/>
    <w:charset w:val="00"/>
    <w:family w:val="modern"/>
    <w:notTrueType/>
    <w:pitch w:val="variable"/>
    <w:sig w:usb0="00000003" w:usb1="4000205B" w:usb2="00000008" w:usb3="00000000" w:csb0="00000001" w:csb1="00000000"/>
  </w:font>
  <w:font w:name="BauerBodni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083" w:rsidRDefault="00003083">
    <w:pPr>
      <w:pStyle w:val="Pidipagina"/>
      <w:pBdr>
        <w:top w:val="single" w:sz="6" w:space="1" w:color="auto"/>
      </w:pBdr>
      <w:tabs>
        <w:tab w:val="clear" w:pos="9638"/>
        <w:tab w:val="right" w:pos="9072"/>
      </w:tabs>
    </w:pPr>
    <w:r>
      <w:tab/>
    </w:r>
    <w:r>
      <w:tab/>
      <w:t xml:space="preserve">Pagina </w:t>
    </w:r>
    <w:r w:rsidR="00CD654F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CD654F">
      <w:rPr>
        <w:rStyle w:val="Numeropagina"/>
      </w:rPr>
      <w:fldChar w:fldCharType="separate"/>
    </w:r>
    <w:r w:rsidR="000B5464">
      <w:rPr>
        <w:rStyle w:val="Numeropagina"/>
        <w:noProof/>
      </w:rPr>
      <w:t>4</w:t>
    </w:r>
    <w:r w:rsidR="00CD654F">
      <w:rPr>
        <w:rStyle w:val="Numeropagina"/>
      </w:rPr>
      <w:fldChar w:fldCharType="end"/>
    </w:r>
    <w:r>
      <w:rPr>
        <w:rStyle w:val="Numeropagina"/>
      </w:rPr>
      <w:t>/</w:t>
    </w:r>
    <w:r w:rsidR="00CD654F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CD654F">
      <w:rPr>
        <w:rStyle w:val="Numeropagina"/>
      </w:rPr>
      <w:fldChar w:fldCharType="separate"/>
    </w:r>
    <w:r w:rsidR="000B5464">
      <w:rPr>
        <w:rStyle w:val="Numeropagina"/>
        <w:noProof/>
      </w:rPr>
      <w:t>4</w:t>
    </w:r>
    <w:r w:rsidR="00CD654F">
      <w:rPr>
        <w:rStyle w:val="Numeropagina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527" w:rsidRDefault="00E97527">
      <w:pPr>
        <w:spacing w:after="0"/>
      </w:pPr>
      <w:r>
        <w:separator/>
      </w:r>
    </w:p>
  </w:footnote>
  <w:footnote w:type="continuationSeparator" w:id="0">
    <w:p w:rsidR="00E97527" w:rsidRDefault="00E975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"/>
      <w:gridCol w:w="1276"/>
      <w:gridCol w:w="7298"/>
    </w:tblGrid>
    <w:tr w:rsidR="00003083">
      <w:tc>
        <w:tcPr>
          <w:tcW w:w="637" w:type="dxa"/>
        </w:tcPr>
        <w:p w:rsidR="00003083" w:rsidRDefault="00003083">
          <w:r>
            <w:rPr>
              <w:noProof/>
              <w:lang w:val="it-CH" w:eastAsia="it-CH"/>
            </w:rPr>
            <w:drawing>
              <wp:inline distT="0" distB="0" distL="0" distR="0">
                <wp:extent cx="316230" cy="351790"/>
                <wp:effectExtent l="19050" t="0" r="762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623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</w:tcPr>
        <w:p w:rsidR="00003083" w:rsidRDefault="00003083">
          <w:pPr>
            <w:pStyle w:val="Intestazione"/>
            <w:spacing w:after="0"/>
            <w:rPr>
              <w:rFonts w:ascii="BauerBodni BT" w:hAnsi="BauerBodni BT"/>
              <w:sz w:val="26"/>
            </w:rPr>
          </w:pPr>
          <w:r>
            <w:rPr>
              <w:rFonts w:ascii="BauerBodni BT" w:hAnsi="BauerBodni BT"/>
              <w:sz w:val="26"/>
            </w:rPr>
            <w:t>Città</w:t>
          </w:r>
        </w:p>
        <w:p w:rsidR="00003083" w:rsidRDefault="00003083">
          <w:pPr>
            <w:pStyle w:val="Intestazione"/>
            <w:spacing w:after="0"/>
            <w:rPr>
              <w:rFonts w:ascii="BauerBodni BT" w:hAnsi="BauerBodni BT"/>
              <w:sz w:val="26"/>
            </w:rPr>
          </w:pPr>
          <w:proofErr w:type="gramStart"/>
          <w:r>
            <w:rPr>
              <w:rFonts w:ascii="BauerBodni BT" w:hAnsi="BauerBodni BT"/>
              <w:sz w:val="26"/>
            </w:rPr>
            <w:t>di</w:t>
          </w:r>
          <w:proofErr w:type="gramEnd"/>
          <w:r>
            <w:rPr>
              <w:rFonts w:ascii="BauerBodni BT" w:hAnsi="BauerBodni BT"/>
              <w:sz w:val="26"/>
            </w:rPr>
            <w:t xml:space="preserve"> Locarno</w:t>
          </w:r>
        </w:p>
      </w:tc>
      <w:tc>
        <w:tcPr>
          <w:tcW w:w="7298" w:type="dxa"/>
        </w:tcPr>
        <w:p w:rsidR="00003083" w:rsidRDefault="00003083">
          <w:pPr>
            <w:pStyle w:val="Intestazione"/>
            <w:spacing w:after="0"/>
            <w:jc w:val="right"/>
            <w:rPr>
              <w:sz w:val="20"/>
            </w:rPr>
          </w:pPr>
        </w:p>
      </w:tc>
    </w:tr>
  </w:tbl>
  <w:p w:rsidR="00003083" w:rsidRDefault="0000308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083" w:rsidRDefault="00003083">
    <w:pPr>
      <w:framePr w:w="1310" w:h="584" w:hSpace="142" w:wrap="around" w:vAnchor="page" w:hAnchor="page" w:x="6805" w:y="370" w:anchorLock="1"/>
      <w:spacing w:after="0" w:line="280" w:lineRule="exact"/>
      <w:rPr>
        <w:rFonts w:ascii="BauerBodni BT" w:hAnsi="BauerBodni BT"/>
        <w:sz w:val="26"/>
      </w:rPr>
    </w:pPr>
    <w:r>
      <w:rPr>
        <w:rFonts w:ascii="BauerBodni BT" w:hAnsi="BauerBodni BT"/>
        <w:sz w:val="26"/>
      </w:rPr>
      <w:t>Città</w:t>
    </w:r>
  </w:p>
  <w:p w:rsidR="00003083" w:rsidRDefault="00003083">
    <w:pPr>
      <w:framePr w:w="1310" w:h="584" w:hSpace="142" w:wrap="around" w:vAnchor="page" w:hAnchor="page" w:x="6805" w:y="370" w:anchorLock="1"/>
      <w:spacing w:after="0" w:line="280" w:lineRule="exact"/>
      <w:rPr>
        <w:rFonts w:ascii="BauerBodni BT" w:hAnsi="BauerBodni BT"/>
        <w:sz w:val="26"/>
      </w:rPr>
    </w:pPr>
    <w:proofErr w:type="gramStart"/>
    <w:r>
      <w:rPr>
        <w:rFonts w:ascii="BauerBodni BT" w:hAnsi="BauerBodni BT"/>
        <w:sz w:val="26"/>
      </w:rPr>
      <w:t>di</w:t>
    </w:r>
    <w:proofErr w:type="gramEnd"/>
    <w:r>
      <w:rPr>
        <w:rFonts w:ascii="BauerBodni BT" w:hAnsi="BauerBodni BT"/>
        <w:sz w:val="26"/>
      </w:rPr>
      <w:t xml:space="preserve"> Locarno</w:t>
    </w:r>
  </w:p>
  <w:p w:rsidR="00003083" w:rsidRDefault="00003083">
    <w:pPr>
      <w:framePr w:w="629" w:h="680" w:hRule="exact" w:hSpace="142" w:wrap="around" w:vAnchor="page" w:hAnchor="page" w:x="5671" w:y="370" w:anchorLock="1"/>
    </w:pPr>
    <w:r>
      <w:rPr>
        <w:noProof/>
        <w:lang w:val="it-CH" w:eastAsia="it-CH"/>
      </w:rPr>
      <w:drawing>
        <wp:inline distT="0" distB="0" distL="0" distR="0">
          <wp:extent cx="316230" cy="351790"/>
          <wp:effectExtent l="1905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" cy="351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3083" w:rsidRDefault="00003083">
    <w:pPr>
      <w:pStyle w:val="Intestazione"/>
      <w:tabs>
        <w:tab w:val="clear" w:pos="9638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C7EC2"/>
    <w:multiLevelType w:val="hybridMultilevel"/>
    <w:tmpl w:val="5C84C4B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F3334"/>
    <w:multiLevelType w:val="hybridMultilevel"/>
    <w:tmpl w:val="E342FD0A"/>
    <w:lvl w:ilvl="0" w:tplc="08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A2413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882B12"/>
    <w:multiLevelType w:val="hybridMultilevel"/>
    <w:tmpl w:val="8610782E"/>
    <w:lvl w:ilvl="0" w:tplc="07CEB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F41D9"/>
    <w:multiLevelType w:val="hybridMultilevel"/>
    <w:tmpl w:val="BE321FAA"/>
    <w:lvl w:ilvl="0" w:tplc="13643B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C2493D"/>
    <w:multiLevelType w:val="hybridMultilevel"/>
    <w:tmpl w:val="8610782E"/>
    <w:lvl w:ilvl="0" w:tplc="07CEB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A2E3E"/>
    <w:multiLevelType w:val="hybridMultilevel"/>
    <w:tmpl w:val="75943418"/>
    <w:lvl w:ilvl="0" w:tplc="74A693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59"/>
    <w:rsid w:val="00003083"/>
    <w:rsid w:val="0000458E"/>
    <w:rsid w:val="000075C9"/>
    <w:rsid w:val="0002116A"/>
    <w:rsid w:val="0002282C"/>
    <w:rsid w:val="000413CA"/>
    <w:rsid w:val="000736F6"/>
    <w:rsid w:val="00077F18"/>
    <w:rsid w:val="00083FDB"/>
    <w:rsid w:val="00085D82"/>
    <w:rsid w:val="00087BAC"/>
    <w:rsid w:val="000907FF"/>
    <w:rsid w:val="00090DE5"/>
    <w:rsid w:val="000B5464"/>
    <w:rsid w:val="000C27EB"/>
    <w:rsid w:val="0010279E"/>
    <w:rsid w:val="0010435F"/>
    <w:rsid w:val="0010598D"/>
    <w:rsid w:val="001325D3"/>
    <w:rsid w:val="0013564A"/>
    <w:rsid w:val="00163C0D"/>
    <w:rsid w:val="00164BAB"/>
    <w:rsid w:val="0017381F"/>
    <w:rsid w:val="00173B86"/>
    <w:rsid w:val="001745DB"/>
    <w:rsid w:val="001A5839"/>
    <w:rsid w:val="001C0A87"/>
    <w:rsid w:val="001D208E"/>
    <w:rsid w:val="001D44C5"/>
    <w:rsid w:val="001E612A"/>
    <w:rsid w:val="001E7EBE"/>
    <w:rsid w:val="001F1229"/>
    <w:rsid w:val="00202133"/>
    <w:rsid w:val="00205895"/>
    <w:rsid w:val="00216DA0"/>
    <w:rsid w:val="0022660C"/>
    <w:rsid w:val="0023029A"/>
    <w:rsid w:val="00237EFC"/>
    <w:rsid w:val="00265076"/>
    <w:rsid w:val="00292248"/>
    <w:rsid w:val="002973DA"/>
    <w:rsid w:val="002C6AC0"/>
    <w:rsid w:val="002E450E"/>
    <w:rsid w:val="002E4B9B"/>
    <w:rsid w:val="002F63BB"/>
    <w:rsid w:val="003076A7"/>
    <w:rsid w:val="0031153A"/>
    <w:rsid w:val="003835BA"/>
    <w:rsid w:val="003864D9"/>
    <w:rsid w:val="003A5298"/>
    <w:rsid w:val="003D1699"/>
    <w:rsid w:val="003D2817"/>
    <w:rsid w:val="003D7A17"/>
    <w:rsid w:val="004179B3"/>
    <w:rsid w:val="00422C48"/>
    <w:rsid w:val="004323A3"/>
    <w:rsid w:val="0044185E"/>
    <w:rsid w:val="0044279C"/>
    <w:rsid w:val="0044444E"/>
    <w:rsid w:val="004553FB"/>
    <w:rsid w:val="004676AC"/>
    <w:rsid w:val="005009A8"/>
    <w:rsid w:val="00505E8E"/>
    <w:rsid w:val="00510C54"/>
    <w:rsid w:val="0055335D"/>
    <w:rsid w:val="00597E59"/>
    <w:rsid w:val="005A34CF"/>
    <w:rsid w:val="005D7379"/>
    <w:rsid w:val="00607EBB"/>
    <w:rsid w:val="006247D3"/>
    <w:rsid w:val="006372D0"/>
    <w:rsid w:val="006A432C"/>
    <w:rsid w:val="006F26A9"/>
    <w:rsid w:val="00730C11"/>
    <w:rsid w:val="00740DC1"/>
    <w:rsid w:val="00752440"/>
    <w:rsid w:val="007566AE"/>
    <w:rsid w:val="0078077B"/>
    <w:rsid w:val="00793D20"/>
    <w:rsid w:val="007A0658"/>
    <w:rsid w:val="007A0E52"/>
    <w:rsid w:val="007B6C32"/>
    <w:rsid w:val="007E2CED"/>
    <w:rsid w:val="007E6101"/>
    <w:rsid w:val="00801BD2"/>
    <w:rsid w:val="008237B3"/>
    <w:rsid w:val="0087080E"/>
    <w:rsid w:val="008C5496"/>
    <w:rsid w:val="008D318C"/>
    <w:rsid w:val="008E5473"/>
    <w:rsid w:val="00901422"/>
    <w:rsid w:val="00903B11"/>
    <w:rsid w:val="009345A9"/>
    <w:rsid w:val="009409C4"/>
    <w:rsid w:val="00946C6B"/>
    <w:rsid w:val="00973BBF"/>
    <w:rsid w:val="00984B07"/>
    <w:rsid w:val="00985C68"/>
    <w:rsid w:val="009C2F65"/>
    <w:rsid w:val="009D4B65"/>
    <w:rsid w:val="00A33EC5"/>
    <w:rsid w:val="00A406C2"/>
    <w:rsid w:val="00A6514F"/>
    <w:rsid w:val="00A74145"/>
    <w:rsid w:val="00A831B6"/>
    <w:rsid w:val="00A92720"/>
    <w:rsid w:val="00AC565F"/>
    <w:rsid w:val="00AD6451"/>
    <w:rsid w:val="00AE7B34"/>
    <w:rsid w:val="00AF119F"/>
    <w:rsid w:val="00B14AB6"/>
    <w:rsid w:val="00B263F9"/>
    <w:rsid w:val="00B41439"/>
    <w:rsid w:val="00B6617C"/>
    <w:rsid w:val="00B67F4F"/>
    <w:rsid w:val="00B833FB"/>
    <w:rsid w:val="00B87C57"/>
    <w:rsid w:val="00BB52DE"/>
    <w:rsid w:val="00BF3027"/>
    <w:rsid w:val="00C13DE6"/>
    <w:rsid w:val="00C226DF"/>
    <w:rsid w:val="00C45D2F"/>
    <w:rsid w:val="00C51211"/>
    <w:rsid w:val="00C6342E"/>
    <w:rsid w:val="00C638CB"/>
    <w:rsid w:val="00C6702E"/>
    <w:rsid w:val="00C962E2"/>
    <w:rsid w:val="00CA5C9D"/>
    <w:rsid w:val="00CB68C7"/>
    <w:rsid w:val="00CD654F"/>
    <w:rsid w:val="00CE7212"/>
    <w:rsid w:val="00D3119C"/>
    <w:rsid w:val="00D66D9B"/>
    <w:rsid w:val="00D93A44"/>
    <w:rsid w:val="00DA1BE9"/>
    <w:rsid w:val="00DA5F87"/>
    <w:rsid w:val="00DC67CE"/>
    <w:rsid w:val="00DD1C59"/>
    <w:rsid w:val="00DE2D33"/>
    <w:rsid w:val="00E05638"/>
    <w:rsid w:val="00E259C4"/>
    <w:rsid w:val="00E261ED"/>
    <w:rsid w:val="00E404B9"/>
    <w:rsid w:val="00E422F7"/>
    <w:rsid w:val="00E56774"/>
    <w:rsid w:val="00E716AC"/>
    <w:rsid w:val="00E7445C"/>
    <w:rsid w:val="00E97527"/>
    <w:rsid w:val="00EA3C73"/>
    <w:rsid w:val="00EB245D"/>
    <w:rsid w:val="00EB7AD1"/>
    <w:rsid w:val="00EE0081"/>
    <w:rsid w:val="00EF581A"/>
    <w:rsid w:val="00EF6623"/>
    <w:rsid w:val="00F10706"/>
    <w:rsid w:val="00F138BB"/>
    <w:rsid w:val="00F967E8"/>
    <w:rsid w:val="00FA1683"/>
    <w:rsid w:val="00FB0A3F"/>
    <w:rsid w:val="00FB3CBC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5EB7EE9-EB01-4EBF-8A0A-7EE91C4D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3D20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lang w:val="it-IT" w:eastAsia="it-IT"/>
    </w:rPr>
  </w:style>
  <w:style w:type="paragraph" w:styleId="Titolo1">
    <w:name w:val="heading 1"/>
    <w:basedOn w:val="Normale"/>
    <w:next w:val="Normale"/>
    <w:qFormat/>
    <w:rsid w:val="00793D20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793D20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793D20"/>
    <w:pPr>
      <w:keepNext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93D2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93D2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93D20"/>
  </w:style>
  <w:style w:type="paragraph" w:styleId="Sommario1">
    <w:name w:val="toc 1"/>
    <w:basedOn w:val="Normale"/>
    <w:next w:val="Normale"/>
    <w:autoRedefine/>
    <w:semiHidden/>
    <w:rsid w:val="00793D20"/>
  </w:style>
  <w:style w:type="paragraph" w:styleId="Sommario2">
    <w:name w:val="toc 2"/>
    <w:basedOn w:val="Normale"/>
    <w:next w:val="Normale"/>
    <w:autoRedefine/>
    <w:semiHidden/>
    <w:rsid w:val="00793D20"/>
    <w:pPr>
      <w:ind w:left="220"/>
    </w:pPr>
  </w:style>
  <w:style w:type="paragraph" w:styleId="Sommario3">
    <w:name w:val="toc 3"/>
    <w:basedOn w:val="Normale"/>
    <w:next w:val="Normale"/>
    <w:autoRedefine/>
    <w:semiHidden/>
    <w:rsid w:val="00793D20"/>
    <w:pPr>
      <w:ind w:left="440"/>
    </w:pPr>
  </w:style>
  <w:style w:type="paragraph" w:styleId="Sommario4">
    <w:name w:val="toc 4"/>
    <w:basedOn w:val="Normale"/>
    <w:next w:val="Normale"/>
    <w:autoRedefine/>
    <w:semiHidden/>
    <w:rsid w:val="00793D20"/>
    <w:pPr>
      <w:ind w:left="660"/>
    </w:pPr>
  </w:style>
  <w:style w:type="paragraph" w:styleId="Sommario5">
    <w:name w:val="toc 5"/>
    <w:basedOn w:val="Normale"/>
    <w:next w:val="Normale"/>
    <w:autoRedefine/>
    <w:semiHidden/>
    <w:rsid w:val="00793D20"/>
    <w:pPr>
      <w:ind w:left="880"/>
    </w:pPr>
  </w:style>
  <w:style w:type="paragraph" w:styleId="Sommario6">
    <w:name w:val="toc 6"/>
    <w:basedOn w:val="Normale"/>
    <w:next w:val="Normale"/>
    <w:autoRedefine/>
    <w:semiHidden/>
    <w:rsid w:val="00793D20"/>
    <w:pPr>
      <w:ind w:left="1100"/>
    </w:pPr>
  </w:style>
  <w:style w:type="paragraph" w:styleId="Sommario7">
    <w:name w:val="toc 7"/>
    <w:basedOn w:val="Normale"/>
    <w:next w:val="Normale"/>
    <w:autoRedefine/>
    <w:semiHidden/>
    <w:rsid w:val="00793D20"/>
    <w:pPr>
      <w:ind w:left="1320"/>
    </w:pPr>
  </w:style>
  <w:style w:type="paragraph" w:styleId="Sommario8">
    <w:name w:val="toc 8"/>
    <w:basedOn w:val="Normale"/>
    <w:next w:val="Normale"/>
    <w:autoRedefine/>
    <w:semiHidden/>
    <w:rsid w:val="00793D20"/>
    <w:pPr>
      <w:ind w:left="1540"/>
    </w:pPr>
  </w:style>
  <w:style w:type="paragraph" w:styleId="Sommario9">
    <w:name w:val="toc 9"/>
    <w:basedOn w:val="Normale"/>
    <w:next w:val="Normale"/>
    <w:autoRedefine/>
    <w:semiHidden/>
    <w:rsid w:val="00793D20"/>
    <w:pPr>
      <w:ind w:left="1760"/>
    </w:pPr>
  </w:style>
  <w:style w:type="character" w:styleId="Collegamentoipertestuale">
    <w:name w:val="Hyperlink"/>
    <w:basedOn w:val="Carpredefinitoparagrafo"/>
    <w:uiPriority w:val="99"/>
    <w:rsid w:val="00793D2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BBF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BBF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973BB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02282C"/>
    <w:pPr>
      <w:overflowPunct/>
      <w:autoSpaceDE/>
      <w:autoSpaceDN/>
      <w:adjustRightInd/>
      <w:spacing w:after="0"/>
      <w:jc w:val="left"/>
      <w:textAlignment w:val="auto"/>
    </w:pPr>
    <w:rPr>
      <w:rFonts w:ascii="Consolas" w:eastAsiaTheme="minorHAnsi" w:hAnsi="Consolas" w:cstheme="minorBidi"/>
      <w:sz w:val="21"/>
      <w:szCs w:val="21"/>
      <w:lang w:val="it-CH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2282C"/>
    <w:rPr>
      <w:rFonts w:ascii="Consolas" w:eastAsiaTheme="minorHAnsi" w:hAnsi="Consolas" w:cstheme="minorBidi"/>
      <w:sz w:val="21"/>
      <w:szCs w:val="21"/>
      <w:lang w:eastAsia="en-US"/>
    </w:rPr>
  </w:style>
  <w:style w:type="table" w:styleId="Grigliatabella">
    <w:name w:val="Table Grid"/>
    <w:basedOn w:val="Tabellanormale"/>
    <w:uiPriority w:val="39"/>
    <w:rsid w:val="00B1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26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next w:val="Corpo"/>
    <w:link w:val="TitoloCarattere"/>
    <w:uiPriority w:val="10"/>
    <w:qFormat/>
    <w:rsid w:val="003D7A17"/>
    <w:pPr>
      <w:tabs>
        <w:tab w:val="left" w:pos="4876"/>
      </w:tabs>
      <w:overflowPunct/>
      <w:autoSpaceDE/>
      <w:autoSpaceDN/>
      <w:adjustRightInd/>
      <w:spacing w:before="1700" w:after="360" w:line="216" w:lineRule="auto"/>
      <w:jc w:val="left"/>
      <w:textAlignment w:val="auto"/>
    </w:pPr>
    <w:rPr>
      <w:rFonts w:ascii="TisaOT-Medi" w:eastAsiaTheme="minorHAnsi" w:hAnsi="TisaOT-Medi" w:cs="TisaOT-Bold"/>
      <w:sz w:val="25"/>
      <w:szCs w:val="25"/>
    </w:rPr>
  </w:style>
  <w:style w:type="character" w:customStyle="1" w:styleId="TitoloCarattere">
    <w:name w:val="Titolo Carattere"/>
    <w:basedOn w:val="Carpredefinitoparagrafo"/>
    <w:link w:val="Titolo"/>
    <w:uiPriority w:val="10"/>
    <w:rsid w:val="003D7A17"/>
    <w:rPr>
      <w:rFonts w:ascii="TisaOT-Medi" w:eastAsiaTheme="minorHAnsi" w:hAnsi="TisaOT-Medi" w:cs="TisaOT-Bold"/>
      <w:sz w:val="25"/>
      <w:szCs w:val="25"/>
      <w:lang w:val="it-IT" w:eastAsia="it-IT"/>
    </w:rPr>
  </w:style>
  <w:style w:type="paragraph" w:customStyle="1" w:styleId="Corpo">
    <w:name w:val="Corpo"/>
    <w:basedOn w:val="Normale"/>
    <w:qFormat/>
    <w:rsid w:val="003D7A17"/>
    <w:pPr>
      <w:tabs>
        <w:tab w:val="left" w:pos="4876"/>
      </w:tabs>
      <w:overflowPunct/>
      <w:autoSpaceDE/>
      <w:autoSpaceDN/>
      <w:adjustRightInd/>
      <w:spacing w:after="60" w:line="216" w:lineRule="auto"/>
      <w:jc w:val="left"/>
      <w:textAlignment w:val="auto"/>
    </w:pPr>
    <w:rPr>
      <w:rFonts w:ascii="TisaOT-Light" w:eastAsiaTheme="minorHAnsi" w:hAnsi="TisaOT-Light" w:cs="TisaOT-Ligh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ndoapprendisti@locarno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9CBF57F3</Template>
  <TotalTime>34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Locarno, Data</vt:lpstr>
    </vt:vector>
  </TitlesOfParts>
  <Company>Città di Locarno</Company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Locarno, Data</dc:title>
  <dc:creator>Gibolli Athos</dc:creator>
  <cp:lastModifiedBy>Castiglione Fausto</cp:lastModifiedBy>
  <cp:revision>8</cp:revision>
  <cp:lastPrinted>2018-07-12T10:24:00Z</cp:lastPrinted>
  <dcterms:created xsi:type="dcterms:W3CDTF">2020-08-31T12:08:00Z</dcterms:created>
  <dcterms:modified xsi:type="dcterms:W3CDTF">2020-09-08T07:15:00Z</dcterms:modified>
</cp:coreProperties>
</file>